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6"/>
        <w:gridCol w:w="3824"/>
      </w:tblGrid>
      <w:tr w:rsidR="00AA7471" w14:paraId="3952E64D" w14:textId="77777777" w:rsidTr="00AA7471">
        <w:tc>
          <w:tcPr>
            <w:tcW w:w="6408" w:type="dxa"/>
          </w:tcPr>
          <w:p w14:paraId="3F7120B8" w14:textId="77777777" w:rsidR="0053036E" w:rsidRDefault="0053036E" w:rsidP="00AA7471">
            <w:pPr>
              <w:pStyle w:val="CompanyName"/>
            </w:pPr>
            <w:r>
              <w:t>DATA COLLECTION SHEET FOR A</w:t>
            </w:r>
            <w:r w:rsidR="006E474A">
              <w:t xml:space="preserve"> PATRON WHO IS</w:t>
            </w:r>
            <w:r>
              <w:t xml:space="preserve"> BLIND OR</w:t>
            </w:r>
            <w:r w:rsidR="006E474A">
              <w:t xml:space="preserve"> </w:t>
            </w:r>
            <w:r>
              <w:t>VISUAL</w:t>
            </w:r>
            <w:r w:rsidR="00585D9C">
              <w:t>LY IMPAIRED</w:t>
            </w:r>
          </w:p>
          <w:p w14:paraId="7201021D" w14:textId="77777777" w:rsidR="00F248B2" w:rsidRDefault="00F248B2" w:rsidP="00AA7471">
            <w:pPr>
              <w:pStyle w:val="CompanyName"/>
              <w:rPr>
                <w:b w:val="0"/>
                <w:sz w:val="20"/>
                <w:szCs w:val="20"/>
              </w:rPr>
            </w:pPr>
          </w:p>
          <w:p w14:paraId="2BBB197C" w14:textId="0C008C47" w:rsidR="00AA7471" w:rsidRDefault="006E474A" w:rsidP="002F03BE">
            <w:pPr>
              <w:pStyle w:val="CompanyName"/>
            </w:pPr>
            <w:r>
              <w:rPr>
                <w:b w:val="0"/>
                <w:caps w:val="0"/>
                <w:sz w:val="20"/>
                <w:szCs w:val="20"/>
              </w:rPr>
              <w:t>Questions on this form are explicitly used to obtain data to be used for the purpose of obtaining grants, requesting donations, developing programs and services, and fundraising</w:t>
            </w:r>
            <w:r w:rsidR="001E4B07">
              <w:rPr>
                <w:b w:val="0"/>
                <w:sz w:val="20"/>
                <w:szCs w:val="20"/>
              </w:rPr>
              <w:t>.</w:t>
            </w:r>
            <w:r w:rsidR="00E62EB7">
              <w:rPr>
                <w:b w:val="0"/>
                <w:sz w:val="20"/>
                <w:szCs w:val="20"/>
              </w:rPr>
              <w:t xml:space="preserve"> </w:t>
            </w:r>
            <w:r w:rsidR="001E4B07">
              <w:rPr>
                <w:b w:val="0"/>
                <w:sz w:val="20"/>
                <w:szCs w:val="20"/>
              </w:rPr>
              <w:t xml:space="preserve"> </w:t>
            </w:r>
            <w:r>
              <w:rPr>
                <w:b w:val="0"/>
                <w:caps w:val="0"/>
                <w:sz w:val="20"/>
                <w:szCs w:val="20"/>
              </w:rPr>
              <w:t>Personal information</w:t>
            </w:r>
            <w:r w:rsidR="002F03BE">
              <w:rPr>
                <w:b w:val="0"/>
                <w:sz w:val="20"/>
                <w:szCs w:val="20"/>
              </w:rPr>
              <w:t xml:space="preserve"> </w:t>
            </w:r>
            <w:r>
              <w:rPr>
                <w:b w:val="0"/>
                <w:caps w:val="0"/>
                <w:sz w:val="20"/>
                <w:szCs w:val="20"/>
              </w:rPr>
              <w:t>gathered in this form that specifically identifies an individual is confidential information that will not be disclosed or released to the public</w:t>
            </w:r>
            <w:r w:rsidR="00E62EB7">
              <w:rPr>
                <w:b w:val="0"/>
                <w:sz w:val="20"/>
                <w:szCs w:val="20"/>
              </w:rPr>
              <w:t>.</w:t>
            </w:r>
            <w:r w:rsidR="00D434AB">
              <w:rPr>
                <w:b w:val="0"/>
                <w:sz w:val="20"/>
                <w:szCs w:val="20"/>
              </w:rPr>
              <w:t xml:space="preserve"> </w:t>
            </w:r>
          </w:p>
        </w:tc>
        <w:tc>
          <w:tcPr>
            <w:tcW w:w="3888" w:type="dxa"/>
          </w:tcPr>
          <w:p w14:paraId="43CD62C5" w14:textId="77777777" w:rsidR="00AA7471" w:rsidRDefault="0053036E" w:rsidP="001564EE">
            <w:pPr>
              <w:pStyle w:val="Logo"/>
            </w:pPr>
            <w:r>
              <w:rPr>
                <w:rFonts w:asciiTheme="majorHAnsi" w:hAnsiTheme="majorHAnsi"/>
                <w:b/>
                <w:noProof/>
              </w:rPr>
              <w:drawing>
                <wp:inline distT="0" distB="0" distL="0" distR="0" wp14:anchorId="14DE1E4B" wp14:editId="3A4964A5">
                  <wp:extent cx="1160948" cy="1371600"/>
                  <wp:effectExtent l="0" t="0" r="1270" b="0"/>
                  <wp:docPr id="1" name="Picture 1" descr="Logo says &quot;Central Illinois Center for the Blind and Visually Impaired.&quot; White cane with red tip to right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LogoNewNoFootpri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948" cy="1371600"/>
                          </a:xfrm>
                          <a:prstGeom prst="rect">
                            <a:avLst/>
                          </a:prstGeom>
                        </pic:spPr>
                      </pic:pic>
                    </a:graphicData>
                  </a:graphic>
                </wp:inline>
              </w:drawing>
            </w:r>
          </w:p>
        </w:tc>
      </w:tr>
    </w:tbl>
    <w:p w14:paraId="3C59DD6F" w14:textId="77777777" w:rsidR="00AA7471" w:rsidRDefault="00AA7471" w:rsidP="00AA7471"/>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99"/>
        <w:gridCol w:w="51"/>
        <w:gridCol w:w="262"/>
        <w:gridCol w:w="8"/>
        <w:gridCol w:w="144"/>
        <w:gridCol w:w="9"/>
        <w:gridCol w:w="169"/>
        <w:gridCol w:w="62"/>
        <w:gridCol w:w="144"/>
        <w:gridCol w:w="115"/>
        <w:gridCol w:w="83"/>
        <w:gridCol w:w="499"/>
        <w:gridCol w:w="197"/>
        <w:gridCol w:w="78"/>
        <w:gridCol w:w="23"/>
        <w:gridCol w:w="124"/>
        <w:gridCol w:w="208"/>
        <w:gridCol w:w="156"/>
        <w:gridCol w:w="440"/>
        <w:gridCol w:w="45"/>
        <w:gridCol w:w="142"/>
        <w:gridCol w:w="7"/>
        <w:gridCol w:w="110"/>
        <w:gridCol w:w="268"/>
        <w:gridCol w:w="272"/>
        <w:gridCol w:w="32"/>
        <w:gridCol w:w="98"/>
        <w:gridCol w:w="92"/>
        <w:gridCol w:w="138"/>
        <w:gridCol w:w="312"/>
        <w:gridCol w:w="228"/>
        <w:gridCol w:w="33"/>
        <w:gridCol w:w="748"/>
        <w:gridCol w:w="89"/>
        <w:gridCol w:w="30"/>
        <w:gridCol w:w="59"/>
        <w:gridCol w:w="222"/>
        <w:gridCol w:w="452"/>
        <w:gridCol w:w="8"/>
        <w:gridCol w:w="207"/>
        <w:gridCol w:w="114"/>
        <w:gridCol w:w="287"/>
        <w:gridCol w:w="34"/>
        <w:gridCol w:w="180"/>
        <w:gridCol w:w="356"/>
        <w:gridCol w:w="233"/>
        <w:gridCol w:w="39"/>
        <w:gridCol w:w="348"/>
        <w:gridCol w:w="25"/>
        <w:gridCol w:w="496"/>
        <w:gridCol w:w="1080"/>
      </w:tblGrid>
      <w:tr w:rsidR="00A35524" w:rsidRPr="002A733C" w14:paraId="6F5976EC" w14:textId="77777777" w:rsidTr="00DA6D1C">
        <w:trPr>
          <w:trHeight w:hRule="exact" w:val="288"/>
        </w:trPr>
        <w:tc>
          <w:tcPr>
            <w:tcW w:w="10255" w:type="dxa"/>
            <w:gridSpan w:val="51"/>
            <w:shd w:val="clear" w:color="auto" w:fill="D9D9D9" w:themeFill="background1" w:themeFillShade="D9"/>
            <w:vAlign w:val="center"/>
          </w:tcPr>
          <w:p w14:paraId="5E90AD69" w14:textId="77777777" w:rsidR="00A35524" w:rsidRPr="00AA7471" w:rsidRDefault="00E62EB7" w:rsidP="00DA6D03">
            <w:pPr>
              <w:pStyle w:val="Heading1"/>
            </w:pPr>
            <w:r>
              <w:t>patron</w:t>
            </w:r>
            <w:r w:rsidR="009C220D" w:rsidRPr="00AA7471">
              <w:t xml:space="preserve"> Information</w:t>
            </w:r>
          </w:p>
        </w:tc>
      </w:tr>
      <w:tr w:rsidR="00EF28CF" w:rsidRPr="002A733C" w14:paraId="1D85D01E" w14:textId="77777777" w:rsidTr="00DA6D1C">
        <w:trPr>
          <w:trHeight w:hRule="exact" w:val="403"/>
        </w:trPr>
        <w:tc>
          <w:tcPr>
            <w:tcW w:w="1020" w:type="dxa"/>
            <w:gridSpan w:val="4"/>
            <w:shd w:val="clear" w:color="auto" w:fill="F2DBDB" w:themeFill="accent2" w:themeFillTint="33"/>
            <w:vAlign w:val="center"/>
          </w:tcPr>
          <w:p w14:paraId="56343D82" w14:textId="77777777" w:rsidR="00EF28CF" w:rsidRPr="002A733C" w:rsidRDefault="00EF28CF" w:rsidP="00DA6D03">
            <w:r>
              <w:t>Last Name</w:t>
            </w:r>
          </w:p>
        </w:tc>
        <w:tc>
          <w:tcPr>
            <w:tcW w:w="3327" w:type="dxa"/>
            <w:gridSpan w:val="22"/>
            <w:vAlign w:val="center"/>
          </w:tcPr>
          <w:p w14:paraId="2D289525" w14:textId="77777777" w:rsidR="00EF28CF" w:rsidRPr="002A733C" w:rsidRDefault="00EF28CF" w:rsidP="00DA6D03"/>
        </w:tc>
        <w:tc>
          <w:tcPr>
            <w:tcW w:w="640" w:type="dxa"/>
            <w:gridSpan w:val="4"/>
            <w:shd w:val="clear" w:color="auto" w:fill="F2DBDB" w:themeFill="accent2" w:themeFillTint="33"/>
            <w:vAlign w:val="center"/>
          </w:tcPr>
          <w:p w14:paraId="08EE7C05" w14:textId="77777777" w:rsidR="00EF28CF" w:rsidRPr="002A733C" w:rsidRDefault="00EF28CF" w:rsidP="00DA6D03">
            <w:r>
              <w:t>First</w:t>
            </w:r>
          </w:p>
        </w:tc>
        <w:tc>
          <w:tcPr>
            <w:tcW w:w="2190" w:type="dxa"/>
            <w:gridSpan w:val="11"/>
            <w:vAlign w:val="center"/>
          </w:tcPr>
          <w:p w14:paraId="40187B8C" w14:textId="77777777" w:rsidR="00EF28CF" w:rsidRPr="002A733C" w:rsidRDefault="00EF28CF" w:rsidP="00DA6D03"/>
        </w:tc>
        <w:tc>
          <w:tcPr>
            <w:tcW w:w="501" w:type="dxa"/>
            <w:gridSpan w:val="3"/>
            <w:shd w:val="clear" w:color="auto" w:fill="F2DBDB" w:themeFill="accent2" w:themeFillTint="33"/>
            <w:vAlign w:val="center"/>
          </w:tcPr>
          <w:p w14:paraId="06487863" w14:textId="77777777" w:rsidR="00EF28CF" w:rsidRPr="002A733C" w:rsidRDefault="00EF28CF" w:rsidP="00DA6D03">
            <w:r>
              <w:t>M.I.</w:t>
            </w:r>
          </w:p>
        </w:tc>
        <w:tc>
          <w:tcPr>
            <w:tcW w:w="356" w:type="dxa"/>
            <w:vAlign w:val="center"/>
          </w:tcPr>
          <w:p w14:paraId="253F2F3B" w14:textId="77777777" w:rsidR="00EF28CF" w:rsidRPr="002A733C" w:rsidRDefault="00EF28CF" w:rsidP="00DA6D03"/>
        </w:tc>
        <w:tc>
          <w:tcPr>
            <w:tcW w:w="620" w:type="dxa"/>
            <w:gridSpan w:val="3"/>
            <w:shd w:val="clear" w:color="auto" w:fill="F2DBDB" w:themeFill="accent2" w:themeFillTint="33"/>
            <w:vAlign w:val="center"/>
          </w:tcPr>
          <w:p w14:paraId="0403A5EE" w14:textId="77777777" w:rsidR="00EF28CF" w:rsidRPr="002A733C" w:rsidRDefault="00EF28CF" w:rsidP="00DA6D03">
            <w:r>
              <w:t>Date</w:t>
            </w:r>
          </w:p>
        </w:tc>
        <w:tc>
          <w:tcPr>
            <w:tcW w:w="1601" w:type="dxa"/>
            <w:gridSpan w:val="3"/>
            <w:vAlign w:val="center"/>
          </w:tcPr>
          <w:p w14:paraId="1B01577B" w14:textId="77777777" w:rsidR="00EF28CF" w:rsidRPr="002A733C" w:rsidRDefault="00EF28CF" w:rsidP="00DA6D03"/>
        </w:tc>
      </w:tr>
      <w:tr w:rsidR="008E6CC5" w:rsidRPr="002A733C" w14:paraId="71044F4A" w14:textId="77777777" w:rsidTr="00DA6D1C">
        <w:trPr>
          <w:trHeight w:hRule="exact" w:val="403"/>
        </w:trPr>
        <w:tc>
          <w:tcPr>
            <w:tcW w:w="1404" w:type="dxa"/>
            <w:gridSpan w:val="8"/>
            <w:shd w:val="clear" w:color="auto" w:fill="F2DBDB" w:themeFill="accent2" w:themeFillTint="33"/>
            <w:vAlign w:val="center"/>
          </w:tcPr>
          <w:p w14:paraId="318DDED9" w14:textId="77777777" w:rsidR="004C2FEE" w:rsidRPr="002A733C" w:rsidRDefault="004C2FEE" w:rsidP="00DA6D03">
            <w:r>
              <w:t>Street Addr</w:t>
            </w:r>
            <w:r w:rsidRPr="00EB2A91">
              <w:rPr>
                <w:shd w:val="clear" w:color="auto" w:fill="F2DBDB" w:themeFill="accent2" w:themeFillTint="33"/>
              </w:rPr>
              <w:t>e</w:t>
            </w:r>
            <w:r>
              <w:t>ss</w:t>
            </w:r>
          </w:p>
        </w:tc>
        <w:tc>
          <w:tcPr>
            <w:tcW w:w="5773" w:type="dxa"/>
            <w:gridSpan w:val="33"/>
            <w:vAlign w:val="center"/>
          </w:tcPr>
          <w:p w14:paraId="2AAAFD68" w14:textId="77777777" w:rsidR="004C2FEE" w:rsidRPr="002A733C" w:rsidRDefault="004C2FEE" w:rsidP="00DA6D03"/>
        </w:tc>
        <w:tc>
          <w:tcPr>
            <w:tcW w:w="1502" w:type="dxa"/>
            <w:gridSpan w:val="8"/>
            <w:shd w:val="clear" w:color="auto" w:fill="F2DBDB" w:themeFill="accent2" w:themeFillTint="33"/>
            <w:vAlign w:val="center"/>
          </w:tcPr>
          <w:p w14:paraId="7CC838B3" w14:textId="77777777" w:rsidR="004C2FEE" w:rsidRPr="002A733C" w:rsidRDefault="004C2FEE" w:rsidP="00DA6D03">
            <w:r>
              <w:t>Apartment/Unit #</w:t>
            </w:r>
          </w:p>
        </w:tc>
        <w:tc>
          <w:tcPr>
            <w:tcW w:w="1576" w:type="dxa"/>
            <w:gridSpan w:val="2"/>
            <w:vAlign w:val="center"/>
          </w:tcPr>
          <w:p w14:paraId="28341487" w14:textId="77777777" w:rsidR="004C2FEE" w:rsidRPr="002A733C" w:rsidRDefault="004C2FEE" w:rsidP="00DA6D03"/>
        </w:tc>
      </w:tr>
      <w:tr w:rsidR="00EB2A91" w:rsidRPr="002A733C" w14:paraId="67730805" w14:textId="77777777" w:rsidTr="00DA6D1C">
        <w:trPr>
          <w:trHeight w:hRule="exact" w:val="403"/>
        </w:trPr>
        <w:tc>
          <w:tcPr>
            <w:tcW w:w="699" w:type="dxa"/>
            <w:shd w:val="clear" w:color="auto" w:fill="F2DBDB" w:themeFill="accent2" w:themeFillTint="33"/>
            <w:vAlign w:val="center"/>
          </w:tcPr>
          <w:p w14:paraId="4D62B854" w14:textId="77777777" w:rsidR="00D16539" w:rsidRPr="002A733C" w:rsidRDefault="00D16539" w:rsidP="00DA6D03">
            <w:r>
              <w:t>City</w:t>
            </w:r>
          </w:p>
        </w:tc>
        <w:tc>
          <w:tcPr>
            <w:tcW w:w="2772" w:type="dxa"/>
            <w:gridSpan w:val="18"/>
            <w:vAlign w:val="center"/>
          </w:tcPr>
          <w:p w14:paraId="5F463E76" w14:textId="77777777" w:rsidR="00D16539" w:rsidRPr="002A733C" w:rsidRDefault="00D16539" w:rsidP="00DA6D03"/>
        </w:tc>
        <w:tc>
          <w:tcPr>
            <w:tcW w:w="572" w:type="dxa"/>
            <w:gridSpan w:val="5"/>
            <w:shd w:val="clear" w:color="auto" w:fill="F2DBDB" w:themeFill="accent2" w:themeFillTint="33"/>
            <w:vAlign w:val="center"/>
          </w:tcPr>
          <w:p w14:paraId="24D72DCE" w14:textId="77777777" w:rsidR="00D16539" w:rsidRPr="002A733C" w:rsidRDefault="00D16539" w:rsidP="00DA6D03">
            <w:r>
              <w:t>State</w:t>
            </w:r>
          </w:p>
        </w:tc>
        <w:tc>
          <w:tcPr>
            <w:tcW w:w="494" w:type="dxa"/>
            <w:gridSpan w:val="4"/>
            <w:vAlign w:val="center"/>
          </w:tcPr>
          <w:p w14:paraId="6E04F1C1" w14:textId="77777777" w:rsidR="00D16539" w:rsidRPr="002A733C" w:rsidRDefault="00D16539" w:rsidP="00DA6D03"/>
        </w:tc>
        <w:tc>
          <w:tcPr>
            <w:tcW w:w="678" w:type="dxa"/>
            <w:gridSpan w:val="3"/>
            <w:shd w:val="clear" w:color="auto" w:fill="F2DBDB" w:themeFill="accent2" w:themeFillTint="33"/>
            <w:vAlign w:val="center"/>
          </w:tcPr>
          <w:p w14:paraId="4EBB629D" w14:textId="77777777" w:rsidR="00D16539" w:rsidRPr="002A733C" w:rsidRDefault="00D16539" w:rsidP="00DA6D03">
            <w:r>
              <w:t>Zip</w:t>
            </w:r>
          </w:p>
        </w:tc>
        <w:tc>
          <w:tcPr>
            <w:tcW w:w="1181" w:type="dxa"/>
            <w:gridSpan w:val="6"/>
            <w:vAlign w:val="center"/>
          </w:tcPr>
          <w:p w14:paraId="05C2F14A" w14:textId="77777777" w:rsidR="00D16539" w:rsidRPr="002A733C" w:rsidRDefault="00D16539" w:rsidP="00DA6D03"/>
        </w:tc>
        <w:tc>
          <w:tcPr>
            <w:tcW w:w="1068" w:type="dxa"/>
            <w:gridSpan w:val="5"/>
            <w:shd w:val="clear" w:color="auto" w:fill="F2DBDB" w:themeFill="accent2" w:themeFillTint="33"/>
            <w:vAlign w:val="center"/>
          </w:tcPr>
          <w:p w14:paraId="22AF459A" w14:textId="77777777" w:rsidR="00D16539" w:rsidRPr="002A733C" w:rsidRDefault="00D16539" w:rsidP="00DA6D03">
            <w:pPr>
              <w:jc w:val="center"/>
            </w:pPr>
            <w:r>
              <w:t>County</w:t>
            </w:r>
          </w:p>
        </w:tc>
        <w:tc>
          <w:tcPr>
            <w:tcW w:w="2791" w:type="dxa"/>
            <w:gridSpan w:val="9"/>
            <w:vAlign w:val="center"/>
          </w:tcPr>
          <w:p w14:paraId="390DF4BF" w14:textId="77777777" w:rsidR="00D16539" w:rsidRPr="002A733C" w:rsidRDefault="00D16539" w:rsidP="00DA6D03"/>
        </w:tc>
      </w:tr>
      <w:tr w:rsidR="008E6CC5" w:rsidRPr="002A733C" w14:paraId="3AC4A52E" w14:textId="77777777" w:rsidTr="00DA6D1C">
        <w:trPr>
          <w:trHeight w:hRule="exact" w:val="403"/>
        </w:trPr>
        <w:tc>
          <w:tcPr>
            <w:tcW w:w="699" w:type="dxa"/>
            <w:shd w:val="clear" w:color="auto" w:fill="F2DBDB" w:themeFill="accent2" w:themeFillTint="33"/>
            <w:vAlign w:val="center"/>
          </w:tcPr>
          <w:p w14:paraId="43079057" w14:textId="77777777" w:rsidR="00C90A29" w:rsidRPr="002A733C" w:rsidRDefault="00C90A29" w:rsidP="00DA6D03">
            <w:r>
              <w:t>Phone</w:t>
            </w:r>
          </w:p>
        </w:tc>
        <w:tc>
          <w:tcPr>
            <w:tcW w:w="3648" w:type="dxa"/>
            <w:gridSpan w:val="25"/>
            <w:vAlign w:val="center"/>
          </w:tcPr>
          <w:p w14:paraId="1439425C" w14:textId="77777777" w:rsidR="00C90A29" w:rsidRPr="002A733C" w:rsidRDefault="00C90A29" w:rsidP="00DA6D03"/>
        </w:tc>
        <w:tc>
          <w:tcPr>
            <w:tcW w:w="868" w:type="dxa"/>
            <w:gridSpan w:val="5"/>
            <w:shd w:val="clear" w:color="auto" w:fill="F2DBDB" w:themeFill="accent2" w:themeFillTint="33"/>
            <w:vAlign w:val="center"/>
          </w:tcPr>
          <w:p w14:paraId="73B37459" w14:textId="77777777" w:rsidR="00C90A29" w:rsidRPr="002A733C" w:rsidRDefault="00C90A29" w:rsidP="00DA6D03">
            <w:r>
              <w:t>E-mail Addres</w:t>
            </w:r>
            <w:r w:rsidR="00424B8B">
              <w:t>s</w:t>
            </w:r>
          </w:p>
        </w:tc>
        <w:tc>
          <w:tcPr>
            <w:tcW w:w="5040" w:type="dxa"/>
            <w:gridSpan w:val="20"/>
            <w:vAlign w:val="center"/>
          </w:tcPr>
          <w:p w14:paraId="46836BA0" w14:textId="77777777" w:rsidR="00C90A29" w:rsidRPr="002A733C" w:rsidRDefault="00C90A29" w:rsidP="00DA6D03"/>
        </w:tc>
      </w:tr>
      <w:tr w:rsidR="00D16539" w:rsidRPr="002A733C" w14:paraId="65921360" w14:textId="77777777" w:rsidTr="00DA6D1C">
        <w:trPr>
          <w:trHeight w:hRule="exact" w:val="654"/>
        </w:trPr>
        <w:tc>
          <w:tcPr>
            <w:tcW w:w="1173" w:type="dxa"/>
            <w:gridSpan w:val="6"/>
            <w:shd w:val="clear" w:color="auto" w:fill="F2DBDB" w:themeFill="accent2" w:themeFillTint="33"/>
            <w:vAlign w:val="center"/>
          </w:tcPr>
          <w:p w14:paraId="25019733" w14:textId="77777777" w:rsidR="00D16539" w:rsidRDefault="00D16539" w:rsidP="00DA6D03">
            <w:r>
              <w:t>Date of Birth</w:t>
            </w:r>
          </w:p>
          <w:p w14:paraId="49124FED" w14:textId="77777777" w:rsidR="00D16539" w:rsidRPr="002A733C" w:rsidRDefault="005C335E" w:rsidP="00DA6D03">
            <w:r>
              <w:t>m</w:t>
            </w:r>
            <w:r w:rsidR="00D16539">
              <w:t>m/dd/</w:t>
            </w:r>
            <w:proofErr w:type="spellStart"/>
            <w:r w:rsidR="00D16539">
              <w:t>yyyy</w:t>
            </w:r>
            <w:proofErr w:type="spellEnd"/>
          </w:p>
        </w:tc>
        <w:tc>
          <w:tcPr>
            <w:tcW w:w="1494" w:type="dxa"/>
            <w:gridSpan w:val="10"/>
            <w:vAlign w:val="center"/>
          </w:tcPr>
          <w:p w14:paraId="5E910D1D" w14:textId="77777777" w:rsidR="00D16539" w:rsidRPr="002A733C" w:rsidRDefault="00D16539" w:rsidP="00DA6D03"/>
        </w:tc>
        <w:tc>
          <w:tcPr>
            <w:tcW w:w="991" w:type="dxa"/>
            <w:gridSpan w:val="5"/>
            <w:shd w:val="clear" w:color="auto" w:fill="F2DBDB" w:themeFill="accent2" w:themeFillTint="33"/>
            <w:vAlign w:val="center"/>
          </w:tcPr>
          <w:p w14:paraId="7DB0FF74" w14:textId="77777777" w:rsidR="00D16539" w:rsidRDefault="00D16539" w:rsidP="00DA6D03">
            <w:r>
              <w:t>Emergency</w:t>
            </w:r>
          </w:p>
          <w:p w14:paraId="0A44F0E4" w14:textId="77777777" w:rsidR="00D16539" w:rsidRPr="002A733C" w:rsidRDefault="00D16539" w:rsidP="00DA6D03">
            <w:r>
              <w:t xml:space="preserve"> Contact:</w:t>
            </w:r>
          </w:p>
        </w:tc>
        <w:tc>
          <w:tcPr>
            <w:tcW w:w="3190" w:type="dxa"/>
            <w:gridSpan w:val="17"/>
            <w:vAlign w:val="center"/>
          </w:tcPr>
          <w:p w14:paraId="11DA1619" w14:textId="77777777" w:rsidR="00D16539" w:rsidRDefault="00D16539" w:rsidP="00DA6D03"/>
        </w:tc>
        <w:tc>
          <w:tcPr>
            <w:tcW w:w="1419" w:type="dxa"/>
            <w:gridSpan w:val="8"/>
            <w:shd w:val="clear" w:color="auto" w:fill="F2DBDB" w:themeFill="accent2" w:themeFillTint="33"/>
            <w:vAlign w:val="center"/>
          </w:tcPr>
          <w:p w14:paraId="768E8A8E" w14:textId="77777777" w:rsidR="00D16539" w:rsidRDefault="00D16539" w:rsidP="00DA6D03">
            <w:r>
              <w:t>Emergency</w:t>
            </w:r>
          </w:p>
          <w:p w14:paraId="556662BE" w14:textId="77777777" w:rsidR="00D16539" w:rsidRDefault="00D16539" w:rsidP="00DA6D03">
            <w:r>
              <w:t>Contact</w:t>
            </w:r>
          </w:p>
          <w:p w14:paraId="53E70849" w14:textId="77777777" w:rsidR="00D16539" w:rsidRPr="002A733C" w:rsidRDefault="00D16539" w:rsidP="00DA6D03">
            <w:r>
              <w:t>Phone Number</w:t>
            </w:r>
          </w:p>
        </w:tc>
        <w:tc>
          <w:tcPr>
            <w:tcW w:w="1988" w:type="dxa"/>
            <w:gridSpan w:val="5"/>
            <w:vAlign w:val="center"/>
          </w:tcPr>
          <w:p w14:paraId="6135BC9F" w14:textId="77777777" w:rsidR="00D16539" w:rsidRDefault="00D16539" w:rsidP="00DA6D03"/>
        </w:tc>
      </w:tr>
      <w:tr w:rsidR="008E6CC5" w:rsidRPr="002A733C" w14:paraId="7AC5BD6A" w14:textId="77777777" w:rsidTr="00DA6D1C">
        <w:trPr>
          <w:trHeight w:hRule="exact" w:val="519"/>
        </w:trPr>
        <w:tc>
          <w:tcPr>
            <w:tcW w:w="1548" w:type="dxa"/>
            <w:gridSpan w:val="9"/>
            <w:shd w:val="clear" w:color="auto" w:fill="F2DBDB" w:themeFill="accent2" w:themeFillTint="33"/>
            <w:vAlign w:val="center"/>
          </w:tcPr>
          <w:p w14:paraId="2FFE2E21" w14:textId="77777777" w:rsidR="008E6CC5" w:rsidRDefault="008E6CC5" w:rsidP="00DA6D03">
            <w:r>
              <w:t>Emergency contact</w:t>
            </w:r>
          </w:p>
          <w:p w14:paraId="453C832D" w14:textId="77777777" w:rsidR="008E6CC5" w:rsidRPr="002A733C" w:rsidRDefault="008E6CC5" w:rsidP="00DA6D03">
            <w:r>
              <w:t>Relationship to you</w:t>
            </w:r>
          </w:p>
        </w:tc>
        <w:tc>
          <w:tcPr>
            <w:tcW w:w="2117" w:type="dxa"/>
            <w:gridSpan w:val="13"/>
            <w:vAlign w:val="center"/>
          </w:tcPr>
          <w:p w14:paraId="3D81315C" w14:textId="77777777" w:rsidR="008E6CC5" w:rsidRPr="002A733C" w:rsidRDefault="008E6CC5" w:rsidP="00DA6D03"/>
        </w:tc>
        <w:tc>
          <w:tcPr>
            <w:tcW w:w="3191" w:type="dxa"/>
            <w:gridSpan w:val="17"/>
            <w:shd w:val="clear" w:color="auto" w:fill="F2DBDB" w:themeFill="accent2" w:themeFillTint="33"/>
            <w:vAlign w:val="center"/>
          </w:tcPr>
          <w:p w14:paraId="204F725C" w14:textId="77777777" w:rsidR="008E6CC5" w:rsidRPr="002A733C" w:rsidRDefault="008E6CC5" w:rsidP="00DA6D03">
            <w:r>
              <w:t>In the event of a medical emergency, which hospital do you prefer?</w:t>
            </w:r>
          </w:p>
        </w:tc>
        <w:tc>
          <w:tcPr>
            <w:tcW w:w="3399" w:type="dxa"/>
            <w:gridSpan w:val="12"/>
            <w:vAlign w:val="center"/>
          </w:tcPr>
          <w:p w14:paraId="22E30865" w14:textId="77777777" w:rsidR="008E6CC5" w:rsidRDefault="008E6CC5" w:rsidP="00DA6D03"/>
        </w:tc>
      </w:tr>
      <w:tr w:rsidR="00DA6D03" w:rsidRPr="002A733C" w14:paraId="0218BAFF" w14:textId="0DE9BF94" w:rsidTr="00DA6D1C">
        <w:trPr>
          <w:trHeight w:hRule="exact" w:val="403"/>
        </w:trPr>
        <w:tc>
          <w:tcPr>
            <w:tcW w:w="750" w:type="dxa"/>
            <w:gridSpan w:val="2"/>
            <w:shd w:val="clear" w:color="auto" w:fill="F2DBDB" w:themeFill="accent2" w:themeFillTint="33"/>
            <w:vAlign w:val="center"/>
          </w:tcPr>
          <w:p w14:paraId="0BDF731E" w14:textId="77777777" w:rsidR="00DA6D03" w:rsidRDefault="00DA6D03" w:rsidP="00DA6D03">
            <w:r>
              <w:t>Gender</w:t>
            </w:r>
          </w:p>
        </w:tc>
        <w:tc>
          <w:tcPr>
            <w:tcW w:w="798" w:type="dxa"/>
            <w:gridSpan w:val="7"/>
            <w:vAlign w:val="center"/>
          </w:tcPr>
          <w:p w14:paraId="164FF9C0" w14:textId="77777777" w:rsidR="00DA6D03" w:rsidRDefault="00DA6D03" w:rsidP="00DA6D03">
            <w:r>
              <w:t xml:space="preserve">Male  </w:t>
            </w:r>
            <w:sdt>
              <w:sdtPr>
                <w:rPr>
                  <w:rStyle w:val="CheckBoxChar"/>
                </w:rPr>
                <w:id w:val="875742581"/>
                <w14:checkbox>
                  <w14:checked w14:val="0"/>
                  <w14:checkedState w14:val="2612" w14:font="MS Gothic"/>
                  <w14:uncheckedState w14:val="2610" w14:font="MS Gothic"/>
                </w14:checkbox>
              </w:sdtPr>
              <w:sdtContent>
                <w:r>
                  <w:rPr>
                    <w:rStyle w:val="CheckBoxChar"/>
                    <w:rFonts w:ascii="MS Gothic" w:eastAsia="MS Gothic" w:hAnsi="MS Gothic" w:hint="eastAsia"/>
                  </w:rPr>
                  <w:t>☐</w:t>
                </w:r>
              </w:sdtContent>
            </w:sdt>
          </w:p>
        </w:tc>
        <w:tc>
          <w:tcPr>
            <w:tcW w:w="972" w:type="dxa"/>
            <w:gridSpan w:val="5"/>
            <w:vAlign w:val="center"/>
          </w:tcPr>
          <w:p w14:paraId="152D08E7" w14:textId="77777777" w:rsidR="00DA6D03" w:rsidRDefault="00DA6D03" w:rsidP="00DA6D03">
            <w:r>
              <w:t xml:space="preserve">Female  </w:t>
            </w:r>
            <w:sdt>
              <w:sdtPr>
                <w:rPr>
                  <w:rStyle w:val="CheckBoxChar"/>
                </w:rPr>
                <w:id w:val="1780596607"/>
                <w14:checkbox>
                  <w14:checked w14:val="0"/>
                  <w14:checkedState w14:val="2612" w14:font="MS Gothic"/>
                  <w14:uncheckedState w14:val="2610" w14:font="MS Gothic"/>
                </w14:checkbox>
              </w:sdtPr>
              <w:sdtContent>
                <w:r>
                  <w:rPr>
                    <w:rStyle w:val="CheckBoxChar"/>
                    <w:rFonts w:ascii="MS Gothic" w:eastAsia="MS Gothic" w:hAnsi="MS Gothic" w:hint="eastAsia"/>
                  </w:rPr>
                  <w:t>☐</w:t>
                </w:r>
              </w:sdtContent>
            </w:sdt>
          </w:p>
        </w:tc>
        <w:tc>
          <w:tcPr>
            <w:tcW w:w="1795" w:type="dxa"/>
            <w:gridSpan w:val="11"/>
            <w:shd w:val="clear" w:color="auto" w:fill="auto"/>
            <w:vAlign w:val="center"/>
          </w:tcPr>
          <w:p w14:paraId="7BBB4AB3" w14:textId="4FA8C7BC" w:rsidR="00DA6D03" w:rsidRDefault="00DA6D03" w:rsidP="00DA6D03">
            <w:r>
              <w:t>Prefer not to say</w:t>
            </w:r>
            <w:r>
              <w:t xml:space="preserve">  </w:t>
            </w:r>
            <w:sdt>
              <w:sdtPr>
                <w:rPr>
                  <w:rStyle w:val="CheckBoxChar"/>
                </w:rPr>
                <w:id w:val="138772909"/>
                <w14:checkbox>
                  <w14:checked w14:val="0"/>
                  <w14:checkedState w14:val="2612" w14:font="MS Gothic"/>
                  <w14:uncheckedState w14:val="2610" w14:font="MS Gothic"/>
                </w14:checkbox>
              </w:sdtPr>
              <w:sdtContent>
                <w:r w:rsidR="00654520">
                  <w:rPr>
                    <w:rStyle w:val="CheckBoxChar"/>
                    <w:rFonts w:ascii="MS Gothic" w:eastAsia="MS Gothic" w:hAnsi="MS Gothic" w:hint="eastAsia"/>
                  </w:rPr>
                  <w:t>☐</w:t>
                </w:r>
              </w:sdtContent>
            </w:sdt>
          </w:p>
        </w:tc>
        <w:tc>
          <w:tcPr>
            <w:tcW w:w="900" w:type="dxa"/>
            <w:gridSpan w:val="6"/>
            <w:shd w:val="clear" w:color="auto" w:fill="F2DBDB" w:themeFill="accent2" w:themeFillTint="33"/>
            <w:vAlign w:val="center"/>
          </w:tcPr>
          <w:p w14:paraId="5B2DAB7D" w14:textId="3179B6D2" w:rsidR="00DA6D03" w:rsidRDefault="00DA6D03" w:rsidP="00DA6D03">
            <w:r>
              <w:t>Age as of today:</w:t>
            </w:r>
          </w:p>
        </w:tc>
        <w:tc>
          <w:tcPr>
            <w:tcW w:w="5040" w:type="dxa"/>
            <w:gridSpan w:val="20"/>
            <w:vAlign w:val="center"/>
          </w:tcPr>
          <w:p w14:paraId="5B674DC2" w14:textId="77777777" w:rsidR="00DA6D03" w:rsidRPr="002A733C" w:rsidRDefault="00DA6D03" w:rsidP="00DA6D03"/>
        </w:tc>
      </w:tr>
      <w:tr w:rsidR="00DA6D1C" w:rsidRPr="002A733C" w14:paraId="09EB0F06" w14:textId="744FEC57" w:rsidTr="00DA6D1C">
        <w:trPr>
          <w:trHeight w:hRule="exact" w:val="720"/>
        </w:trPr>
        <w:tc>
          <w:tcPr>
            <w:tcW w:w="1342" w:type="dxa"/>
            <w:gridSpan w:val="7"/>
            <w:shd w:val="clear" w:color="auto" w:fill="F2DBDB" w:themeFill="accent2" w:themeFillTint="33"/>
            <w:vAlign w:val="center"/>
          </w:tcPr>
          <w:p w14:paraId="09CA8149" w14:textId="77777777" w:rsidR="00DA6D1C" w:rsidRPr="002A733C" w:rsidRDefault="00DA6D1C" w:rsidP="00DA6D1C">
            <w:r>
              <w:t>Ethnicity/Race</w:t>
            </w:r>
          </w:p>
        </w:tc>
        <w:tc>
          <w:tcPr>
            <w:tcW w:w="1533" w:type="dxa"/>
            <w:gridSpan w:val="10"/>
            <w:shd w:val="clear" w:color="auto" w:fill="auto"/>
            <w:vAlign w:val="center"/>
          </w:tcPr>
          <w:p w14:paraId="38CE8D49" w14:textId="12A8CC0C" w:rsidR="00DA6D1C" w:rsidRPr="002A733C" w:rsidRDefault="00DA6D1C" w:rsidP="00DA6D1C">
            <w:r>
              <w:t xml:space="preserve">American Indian or Alaska Native  </w:t>
            </w:r>
            <w:sdt>
              <w:sdtPr>
                <w:id w:val="-7116473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0" w:type="dxa"/>
            <w:gridSpan w:val="6"/>
            <w:shd w:val="clear" w:color="auto" w:fill="auto"/>
            <w:vAlign w:val="center"/>
          </w:tcPr>
          <w:p w14:paraId="670F0A17" w14:textId="29FEA4AB" w:rsidR="00DA6D1C" w:rsidRPr="002A733C" w:rsidRDefault="00DA6D1C" w:rsidP="00DA6D1C">
            <w:r>
              <w:t xml:space="preserve">Asian  </w:t>
            </w:r>
            <w:sdt>
              <w:sdtPr>
                <w:id w:val="-13036162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40" w:type="dxa"/>
            <w:gridSpan w:val="8"/>
            <w:vAlign w:val="center"/>
          </w:tcPr>
          <w:p w14:paraId="47030A71" w14:textId="67793ED6" w:rsidR="00DA6D1C" w:rsidRPr="002A733C" w:rsidRDefault="00DA6D1C" w:rsidP="00DA6D1C">
            <w:r>
              <w:t xml:space="preserve">Black or African American  </w:t>
            </w:r>
            <w:sdt>
              <w:sdtPr>
                <w:id w:val="-33504307"/>
                <w14:checkbox>
                  <w14:checked w14:val="0"/>
                  <w14:checkedState w14:val="2612" w14:font="MS Gothic"/>
                  <w14:uncheckedState w14:val="2610" w14:font="MS Gothic"/>
                </w14:checkbox>
              </w:sdtPr>
              <w:sdtContent>
                <w:r w:rsidR="00232C63">
                  <w:rPr>
                    <w:rFonts w:ascii="MS Gothic" w:eastAsia="MS Gothic" w:hAnsi="MS Gothic" w:hint="eastAsia"/>
                  </w:rPr>
                  <w:t>☐</w:t>
                </w:r>
              </w:sdtContent>
            </w:sdt>
            <w:r w:rsidR="00232C63">
              <w:t xml:space="preserve"> </w:t>
            </w:r>
          </w:p>
        </w:tc>
        <w:tc>
          <w:tcPr>
            <w:tcW w:w="900" w:type="dxa"/>
            <w:gridSpan w:val="4"/>
            <w:vAlign w:val="center"/>
          </w:tcPr>
          <w:p w14:paraId="5AB47514" w14:textId="21ACA786" w:rsidR="00DA6D1C" w:rsidRPr="002A733C" w:rsidRDefault="00DA6D1C" w:rsidP="00DA6D1C">
            <w:r>
              <w:t xml:space="preserve">Hispanic/Latino  </w:t>
            </w:r>
            <w:sdt>
              <w:sdtPr>
                <w:id w:val="-17827206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060" w:type="dxa"/>
            <w:gridSpan w:val="15"/>
            <w:vAlign w:val="center"/>
          </w:tcPr>
          <w:p w14:paraId="57FC6CE9" w14:textId="58B079AA" w:rsidR="00DA6D1C" w:rsidRDefault="00DA6D1C" w:rsidP="00DA6D1C">
            <w:pPr>
              <w:ind w:right="902"/>
            </w:pPr>
            <w:r>
              <w:t xml:space="preserve">Native Hawaiian or Other Pacific Islander  </w:t>
            </w:r>
            <w:sdt>
              <w:sdtPr>
                <w:id w:val="13903808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80" w:type="dxa"/>
            <w:vAlign w:val="center"/>
          </w:tcPr>
          <w:p w14:paraId="392ABED7" w14:textId="0945EF9D" w:rsidR="00DA6D1C" w:rsidRPr="002A733C" w:rsidRDefault="00DA6D1C" w:rsidP="00DA6D1C">
            <w:r>
              <w:t>White</w:t>
            </w:r>
            <w:r>
              <w:t xml:space="preserve">  </w:t>
            </w:r>
            <w:sdt>
              <w:sdtPr>
                <w:id w:val="187588471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31D72711" w14:textId="77777777" w:rsidTr="00D434AB">
        <w:trPr>
          <w:trHeight w:hRule="exact" w:val="501"/>
        </w:trPr>
        <w:tc>
          <w:tcPr>
            <w:tcW w:w="3031" w:type="dxa"/>
            <w:gridSpan w:val="18"/>
            <w:shd w:val="clear" w:color="auto" w:fill="F2DBDB" w:themeFill="accent2" w:themeFillTint="33"/>
            <w:vAlign w:val="center"/>
          </w:tcPr>
          <w:p w14:paraId="19AC0DA2" w14:textId="77777777" w:rsidR="00DA6D1C" w:rsidRDefault="00DA6D1C" w:rsidP="00DA6D1C">
            <w:r>
              <w:t>Type of blindness or visual impairment:</w:t>
            </w:r>
          </w:p>
          <w:p w14:paraId="7893B905" w14:textId="77777777" w:rsidR="00DA6D1C" w:rsidRPr="002A733C" w:rsidRDefault="00DA6D1C" w:rsidP="00DA6D1C">
            <w:r>
              <w:t>(what was medical diagnosis if known)</w:t>
            </w:r>
          </w:p>
        </w:tc>
        <w:tc>
          <w:tcPr>
            <w:tcW w:w="1644" w:type="dxa"/>
            <w:gridSpan w:val="11"/>
            <w:shd w:val="clear" w:color="auto" w:fill="auto"/>
            <w:vAlign w:val="center"/>
          </w:tcPr>
          <w:p w14:paraId="562DE55C" w14:textId="77777777" w:rsidR="00DA6D1C" w:rsidRPr="002A733C" w:rsidRDefault="00DA6D1C" w:rsidP="00DA6D1C"/>
        </w:tc>
        <w:tc>
          <w:tcPr>
            <w:tcW w:w="2388" w:type="dxa"/>
            <w:gridSpan w:val="11"/>
            <w:shd w:val="clear" w:color="auto" w:fill="F2DBDB" w:themeFill="accent2" w:themeFillTint="33"/>
            <w:vAlign w:val="center"/>
          </w:tcPr>
          <w:p w14:paraId="39C4CDAB" w14:textId="77777777" w:rsidR="00DA6D1C" w:rsidRPr="002A733C" w:rsidRDefault="00DA6D1C" w:rsidP="00DA6D1C">
            <w:r>
              <w:t>How long have you been blind or visually impaired?</w:t>
            </w:r>
          </w:p>
        </w:tc>
        <w:tc>
          <w:tcPr>
            <w:tcW w:w="1243" w:type="dxa"/>
            <w:gridSpan w:val="7"/>
            <w:vAlign w:val="center"/>
          </w:tcPr>
          <w:p w14:paraId="4E12EB64" w14:textId="77777777" w:rsidR="00DA6D1C" w:rsidRPr="002A733C" w:rsidRDefault="00DA6D1C" w:rsidP="00DA6D1C">
            <w:r>
              <w:t xml:space="preserve">Since birth  </w:t>
            </w:r>
            <w:sdt>
              <w:sdtPr>
                <w:id w:val="-17044792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49" w:type="dxa"/>
            <w:gridSpan w:val="4"/>
            <w:vAlign w:val="center"/>
          </w:tcPr>
          <w:p w14:paraId="46DD461A" w14:textId="77777777" w:rsidR="00DA6D1C" w:rsidRPr="002A733C" w:rsidRDefault="00DA6D1C" w:rsidP="00DA6D1C">
            <w:r>
              <w:t>At the age of:</w:t>
            </w:r>
          </w:p>
        </w:tc>
      </w:tr>
      <w:tr w:rsidR="00DA6D1C" w:rsidRPr="002A733C" w14:paraId="182F2533" w14:textId="77777777" w:rsidTr="00DA6D1C">
        <w:trPr>
          <w:trHeight w:hRule="exact" w:val="555"/>
        </w:trPr>
        <w:tc>
          <w:tcPr>
            <w:tcW w:w="8306" w:type="dxa"/>
            <w:gridSpan w:val="47"/>
            <w:shd w:val="clear" w:color="auto" w:fill="F2DBDB" w:themeFill="accent2" w:themeFillTint="33"/>
            <w:vAlign w:val="center"/>
          </w:tcPr>
          <w:p w14:paraId="260285ED" w14:textId="77777777" w:rsidR="00DA6D1C" w:rsidRPr="002A733C" w:rsidRDefault="00DA6D1C" w:rsidP="00DA6D1C">
            <w:r>
              <w:t>Is it alright if the Center lists your birthday and/or wedding anniversary in the monthly newsletter? (month/day only)</w:t>
            </w:r>
          </w:p>
        </w:tc>
        <w:tc>
          <w:tcPr>
            <w:tcW w:w="1949" w:type="dxa"/>
            <w:gridSpan w:val="4"/>
            <w:vAlign w:val="center"/>
          </w:tcPr>
          <w:p w14:paraId="49D8AB44" w14:textId="77777777" w:rsidR="00DA6D1C" w:rsidRDefault="00DA6D1C" w:rsidP="00DA6D1C">
            <w:r>
              <w:t xml:space="preserve">YES  </w:t>
            </w:r>
            <w:sdt>
              <w:sdtPr>
                <w:id w:val="573329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6826270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5E48CC5A" w14:textId="77777777" w:rsidTr="00DA6D1C">
        <w:trPr>
          <w:trHeight w:hRule="exact" w:val="288"/>
        </w:trPr>
        <w:tc>
          <w:tcPr>
            <w:tcW w:w="10255" w:type="dxa"/>
            <w:gridSpan w:val="51"/>
            <w:shd w:val="clear" w:color="auto" w:fill="D9D9D9" w:themeFill="background1" w:themeFillShade="D9"/>
            <w:vAlign w:val="center"/>
          </w:tcPr>
          <w:p w14:paraId="63B2D2AB" w14:textId="77777777" w:rsidR="00DA6D1C" w:rsidRPr="002A733C" w:rsidRDefault="00DA6D1C" w:rsidP="00DA6D1C">
            <w:pPr>
              <w:pStyle w:val="Heading1"/>
            </w:pPr>
            <w:r w:rsidRPr="002A733C">
              <w:t>Education</w:t>
            </w:r>
            <w:r>
              <w:t>/financial/general information</w:t>
            </w:r>
          </w:p>
        </w:tc>
      </w:tr>
      <w:tr w:rsidR="00232C63" w:rsidRPr="002A733C" w14:paraId="6A934D44" w14:textId="77777777" w:rsidTr="000A676E">
        <w:trPr>
          <w:trHeight w:hRule="exact" w:val="403"/>
        </w:trPr>
        <w:tc>
          <w:tcPr>
            <w:tcW w:w="1020" w:type="dxa"/>
            <w:gridSpan w:val="4"/>
            <w:shd w:val="clear" w:color="auto" w:fill="F2DBDB" w:themeFill="accent2" w:themeFillTint="33"/>
            <w:vAlign w:val="center"/>
          </w:tcPr>
          <w:p w14:paraId="29D4778E" w14:textId="77777777" w:rsidR="00232C63" w:rsidRPr="002A733C" w:rsidRDefault="00232C63" w:rsidP="00DA6D1C">
            <w:r>
              <w:t>Highest level of education</w:t>
            </w:r>
          </w:p>
        </w:tc>
        <w:tc>
          <w:tcPr>
            <w:tcW w:w="9235" w:type="dxa"/>
            <w:gridSpan w:val="47"/>
            <w:vAlign w:val="center"/>
          </w:tcPr>
          <w:p w14:paraId="50B27DDC" w14:textId="1988E9AA" w:rsidR="00232C63" w:rsidRPr="002A733C" w:rsidRDefault="00232C63" w:rsidP="00DA6D1C">
            <w:r>
              <w:t xml:space="preserve">Less </w:t>
            </w:r>
            <w:bookmarkStart w:id="0" w:name="_GoBack"/>
            <w:r>
              <w:t xml:space="preserve">than 12 years  </w:t>
            </w:r>
            <w:sdt>
              <w:sdtPr>
                <w:id w:val="-26865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High School  </w:t>
            </w:r>
            <w:sdt>
              <w:sdtPr>
                <w:id w:val="-525801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Associate  </w:t>
            </w:r>
            <w:sdt>
              <w:sdtPr>
                <w:id w:val="1765495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Bachelor </w:t>
            </w:r>
            <w:bookmarkEnd w:id="0"/>
            <w:sdt>
              <w:sdtPr>
                <w:id w:val="1519738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Master’s  </w:t>
            </w:r>
            <w:sdt>
              <w:sdtPr>
                <w:id w:val="1377124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Doctorate  </w:t>
            </w:r>
            <w:sdt>
              <w:sdtPr>
                <w:id w:val="-107596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GED  </w:t>
            </w:r>
            <w:sdt>
              <w:sdtPr>
                <w:id w:val="-85849917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75051D6C" w14:textId="77777777" w:rsidTr="00DA6D1C">
        <w:trPr>
          <w:trHeight w:hRule="exact" w:val="403"/>
        </w:trPr>
        <w:tc>
          <w:tcPr>
            <w:tcW w:w="1164" w:type="dxa"/>
            <w:gridSpan w:val="5"/>
            <w:shd w:val="clear" w:color="auto" w:fill="F2DBDB" w:themeFill="accent2" w:themeFillTint="33"/>
            <w:vAlign w:val="center"/>
          </w:tcPr>
          <w:p w14:paraId="30081C92" w14:textId="77777777" w:rsidR="00DA6D1C" w:rsidRPr="002A733C" w:rsidRDefault="00DA6D1C" w:rsidP="00DA6D1C">
            <w:r>
              <w:t>Employment Status</w:t>
            </w:r>
          </w:p>
        </w:tc>
        <w:tc>
          <w:tcPr>
            <w:tcW w:w="3281" w:type="dxa"/>
            <w:gridSpan w:val="22"/>
            <w:vAlign w:val="center"/>
          </w:tcPr>
          <w:p w14:paraId="423CD1F9" w14:textId="77777777" w:rsidR="00DA6D1C" w:rsidRPr="002A733C" w:rsidRDefault="00DA6D1C" w:rsidP="00DA6D1C">
            <w:r>
              <w:t xml:space="preserve">Employed  </w:t>
            </w:r>
            <w:sdt>
              <w:sdtPr>
                <w:id w:val="-666629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Unemployed  </w:t>
            </w:r>
            <w:sdt>
              <w:sdtPr>
                <w:id w:val="-1071031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Retired  </w:t>
            </w:r>
            <w:sdt>
              <w:sdtPr>
                <w:id w:val="6151767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551" w:type="dxa"/>
            <w:gridSpan w:val="6"/>
            <w:shd w:val="clear" w:color="auto" w:fill="F2DBDB" w:themeFill="accent2" w:themeFillTint="33"/>
            <w:vAlign w:val="center"/>
          </w:tcPr>
          <w:p w14:paraId="32501B7E" w14:textId="77777777" w:rsidR="00DA6D1C" w:rsidRPr="002A733C" w:rsidRDefault="00DA6D1C" w:rsidP="00DA6D1C">
            <w:r>
              <w:t>Where employed?</w:t>
            </w:r>
          </w:p>
        </w:tc>
        <w:tc>
          <w:tcPr>
            <w:tcW w:w="4259" w:type="dxa"/>
            <w:gridSpan w:val="18"/>
          </w:tcPr>
          <w:p w14:paraId="463B890A" w14:textId="77777777" w:rsidR="00DA6D1C" w:rsidRDefault="00DA6D1C" w:rsidP="00DA6D1C"/>
        </w:tc>
      </w:tr>
      <w:tr w:rsidR="00DA6D1C" w:rsidRPr="002A733C" w14:paraId="47CFCFE6" w14:textId="77777777" w:rsidTr="00DA6D1C">
        <w:trPr>
          <w:trHeight w:hRule="exact" w:val="403"/>
        </w:trPr>
        <w:tc>
          <w:tcPr>
            <w:tcW w:w="1012" w:type="dxa"/>
            <w:gridSpan w:val="3"/>
            <w:shd w:val="clear" w:color="auto" w:fill="F2DBDB" w:themeFill="accent2" w:themeFillTint="33"/>
            <w:vAlign w:val="center"/>
          </w:tcPr>
          <w:p w14:paraId="60469B70" w14:textId="77777777" w:rsidR="00DA6D1C" w:rsidRPr="002A733C" w:rsidRDefault="00DA6D1C" w:rsidP="00DA6D1C">
            <w:r>
              <w:t>Job Title</w:t>
            </w:r>
          </w:p>
        </w:tc>
        <w:tc>
          <w:tcPr>
            <w:tcW w:w="2763" w:type="dxa"/>
            <w:gridSpan w:val="20"/>
            <w:vAlign w:val="center"/>
          </w:tcPr>
          <w:p w14:paraId="0FC60469" w14:textId="77777777" w:rsidR="00DA6D1C" w:rsidRPr="002A733C" w:rsidRDefault="00DA6D1C" w:rsidP="00DA6D1C"/>
        </w:tc>
        <w:tc>
          <w:tcPr>
            <w:tcW w:w="1473" w:type="dxa"/>
            <w:gridSpan w:val="9"/>
            <w:shd w:val="clear" w:color="auto" w:fill="F2DBDB" w:themeFill="accent2" w:themeFillTint="33"/>
            <w:vAlign w:val="center"/>
          </w:tcPr>
          <w:p w14:paraId="3AA3F920" w14:textId="77777777" w:rsidR="00DA6D1C" w:rsidRDefault="00DA6D1C" w:rsidP="00DA6D1C">
            <w:r w:rsidRPr="002A733C">
              <w:t>Address</w:t>
            </w:r>
          </w:p>
          <w:p w14:paraId="3F991751" w14:textId="77777777" w:rsidR="00DA6D1C" w:rsidRPr="002A733C" w:rsidRDefault="00DA6D1C" w:rsidP="00DA6D1C">
            <w:r>
              <w:t>Of employer</w:t>
            </w:r>
          </w:p>
        </w:tc>
        <w:tc>
          <w:tcPr>
            <w:tcW w:w="5007" w:type="dxa"/>
            <w:gridSpan w:val="19"/>
            <w:vAlign w:val="center"/>
          </w:tcPr>
          <w:p w14:paraId="6F205E55" w14:textId="77777777" w:rsidR="00DA6D1C" w:rsidRPr="002A733C" w:rsidRDefault="00DA6D1C" w:rsidP="00DA6D1C"/>
        </w:tc>
      </w:tr>
      <w:tr w:rsidR="00DA6D1C" w:rsidRPr="002A733C" w14:paraId="6EEA48FD" w14:textId="77777777" w:rsidTr="00DA6D1C">
        <w:trPr>
          <w:trHeight w:hRule="exact" w:val="564"/>
        </w:trPr>
        <w:tc>
          <w:tcPr>
            <w:tcW w:w="2442" w:type="dxa"/>
            <w:gridSpan w:val="13"/>
            <w:shd w:val="clear" w:color="auto" w:fill="F2DBDB" w:themeFill="accent2" w:themeFillTint="33"/>
            <w:vAlign w:val="center"/>
          </w:tcPr>
          <w:p w14:paraId="0A678F7D" w14:textId="77777777" w:rsidR="00DA6D1C" w:rsidRPr="002A733C" w:rsidRDefault="00DA6D1C" w:rsidP="00DA6D1C">
            <w:r>
              <w:t xml:space="preserve">Type of income or assistance applicable to you </w:t>
            </w:r>
          </w:p>
        </w:tc>
        <w:tc>
          <w:tcPr>
            <w:tcW w:w="7813" w:type="dxa"/>
            <w:gridSpan w:val="38"/>
            <w:vAlign w:val="center"/>
          </w:tcPr>
          <w:p w14:paraId="41F85539" w14:textId="77777777" w:rsidR="00DA6D1C" w:rsidRPr="002A733C" w:rsidRDefault="00DA6D1C" w:rsidP="00DA6D1C">
            <w:r>
              <w:t xml:space="preserve">Supplemental Security Income  </w:t>
            </w:r>
            <w:sdt>
              <w:sdtPr>
                <w:id w:val="16943376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Security Retirement  </w:t>
            </w:r>
            <w:sdt>
              <w:sdtPr>
                <w:id w:val="-1185128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Security Disability  </w:t>
            </w:r>
            <w:sdt>
              <w:sdtPr>
                <w:id w:val="21191682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Salary  </w:t>
            </w:r>
            <w:sdt>
              <w:sdtPr>
                <w:id w:val="12991086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434AB" w:rsidRPr="002A733C" w14:paraId="6AD92D4F" w14:textId="77777777" w:rsidTr="00D434AB">
        <w:trPr>
          <w:trHeight w:hRule="exact" w:val="403"/>
        </w:trPr>
        <w:tc>
          <w:tcPr>
            <w:tcW w:w="2245" w:type="dxa"/>
            <w:gridSpan w:val="12"/>
            <w:shd w:val="clear" w:color="auto" w:fill="F2DBDB" w:themeFill="accent2" w:themeFillTint="33"/>
            <w:vAlign w:val="center"/>
          </w:tcPr>
          <w:p w14:paraId="2CFF1795" w14:textId="77777777" w:rsidR="00D434AB" w:rsidRPr="005C335E" w:rsidRDefault="00D434AB" w:rsidP="00DA6D1C">
            <w:r w:rsidRPr="005C335E">
              <w:t>Do you live with a sighted person?</w:t>
            </w:r>
          </w:p>
        </w:tc>
        <w:tc>
          <w:tcPr>
            <w:tcW w:w="8010" w:type="dxa"/>
            <w:gridSpan w:val="39"/>
            <w:vAlign w:val="center"/>
          </w:tcPr>
          <w:p w14:paraId="37F91CF8" w14:textId="3A48D366" w:rsidR="00D434AB" w:rsidRPr="002A733C" w:rsidRDefault="00D434AB" w:rsidP="00DA6D1C">
            <w:r w:rsidRPr="005C335E">
              <w:t xml:space="preserve">YES  </w:t>
            </w:r>
            <w:sdt>
              <w:sdtPr>
                <w:id w:val="-65274342"/>
                <w14:checkbox>
                  <w14:checked w14:val="0"/>
                  <w14:checkedState w14:val="2612" w14:font="MS Gothic"/>
                  <w14:uncheckedState w14:val="2610" w14:font="MS Gothic"/>
                </w14:checkbox>
              </w:sdtPr>
              <w:sdtContent>
                <w:r w:rsidRPr="005C335E">
                  <w:rPr>
                    <w:rFonts w:ascii="MS Gothic" w:eastAsia="MS Gothic" w:hAnsi="MS Gothic" w:hint="eastAsia"/>
                  </w:rPr>
                  <w:t>☐</w:t>
                </w:r>
              </w:sdtContent>
            </w:sdt>
            <w:r w:rsidRPr="005C335E">
              <w:t xml:space="preserve">  NO  </w:t>
            </w:r>
            <w:sdt>
              <w:sdtPr>
                <w:id w:val="-1804468362"/>
                <w14:checkbox>
                  <w14:checked w14:val="0"/>
                  <w14:checkedState w14:val="2612" w14:font="MS Gothic"/>
                  <w14:uncheckedState w14:val="2610" w14:font="MS Gothic"/>
                </w14:checkbox>
              </w:sdtPr>
              <w:sdtContent>
                <w:r w:rsidRPr="005C335E">
                  <w:rPr>
                    <w:rFonts w:ascii="MS Gothic" w:eastAsia="MS Gothic" w:hAnsi="MS Gothic" w:hint="eastAsia"/>
                  </w:rPr>
                  <w:t>☐</w:t>
                </w:r>
              </w:sdtContent>
            </w:sdt>
          </w:p>
        </w:tc>
      </w:tr>
      <w:tr w:rsidR="00DA6D1C" w:rsidRPr="002A733C" w14:paraId="44813571" w14:textId="77777777" w:rsidTr="00DA6D1C">
        <w:trPr>
          <w:trHeight w:hRule="exact" w:val="403"/>
        </w:trPr>
        <w:tc>
          <w:tcPr>
            <w:tcW w:w="1746" w:type="dxa"/>
            <w:gridSpan w:val="11"/>
            <w:shd w:val="clear" w:color="auto" w:fill="F2DBDB" w:themeFill="accent2" w:themeFillTint="33"/>
            <w:vAlign w:val="center"/>
          </w:tcPr>
          <w:p w14:paraId="28AC257D" w14:textId="77777777" w:rsidR="00DA6D1C" w:rsidRPr="002A733C" w:rsidRDefault="00DA6D1C" w:rsidP="00DA6D1C">
            <w:r>
              <w:t>How close do you live to a relative?</w:t>
            </w:r>
          </w:p>
        </w:tc>
        <w:tc>
          <w:tcPr>
            <w:tcW w:w="8509" w:type="dxa"/>
            <w:gridSpan w:val="40"/>
            <w:vAlign w:val="center"/>
          </w:tcPr>
          <w:p w14:paraId="6F26F490" w14:textId="77777777" w:rsidR="00DA6D1C" w:rsidRPr="002A733C" w:rsidRDefault="00DA6D1C" w:rsidP="00DA6D1C">
            <w:r>
              <w:t xml:space="preserve">Within 1-5 miles  </w:t>
            </w:r>
            <w:sdt>
              <w:sdtPr>
                <w:id w:val="-2036493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6-15 miles  </w:t>
            </w:r>
            <w:sdt>
              <w:sdtPr>
                <w:id w:val="1019286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16-30 miles  </w:t>
            </w:r>
            <w:sdt>
              <w:sdtPr>
                <w:id w:val="18537642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 30 miles away  </w:t>
            </w:r>
            <w:sdt>
              <w:sdtPr>
                <w:id w:val="-200511569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3AFA71A6" w14:textId="77777777" w:rsidTr="00DA6D1C">
        <w:trPr>
          <w:trHeight w:hRule="exact" w:val="402"/>
        </w:trPr>
        <w:tc>
          <w:tcPr>
            <w:tcW w:w="1746" w:type="dxa"/>
            <w:gridSpan w:val="11"/>
            <w:shd w:val="clear" w:color="auto" w:fill="F2DBDB" w:themeFill="accent2" w:themeFillTint="33"/>
            <w:vAlign w:val="center"/>
          </w:tcPr>
          <w:p w14:paraId="2BEC1714" w14:textId="77777777" w:rsidR="00DA6D1C" w:rsidRPr="002A733C" w:rsidRDefault="00DA6D1C" w:rsidP="00DA6D1C">
            <w:r>
              <w:t>How close do you live to the Center?</w:t>
            </w:r>
          </w:p>
        </w:tc>
        <w:tc>
          <w:tcPr>
            <w:tcW w:w="8509" w:type="dxa"/>
            <w:gridSpan w:val="40"/>
            <w:vAlign w:val="center"/>
          </w:tcPr>
          <w:p w14:paraId="1B3E2ABE" w14:textId="77777777" w:rsidR="00DA6D1C" w:rsidRDefault="00DA6D1C" w:rsidP="00DA6D1C">
            <w:r>
              <w:t xml:space="preserve">Within 1-5 miles  </w:t>
            </w:r>
            <w:sdt>
              <w:sdtPr>
                <w:id w:val="744995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6-15 miles  </w:t>
            </w:r>
            <w:sdt>
              <w:sdtPr>
                <w:id w:val="-1227065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within 16-30 miles  </w:t>
            </w:r>
            <w:sdt>
              <w:sdtPr>
                <w:id w:val="-927809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 30 miles away  </w:t>
            </w:r>
            <w:sdt>
              <w:sdtPr>
                <w:id w:val="18502657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5C213B93" w14:textId="77777777" w:rsidTr="00DA6D1C">
        <w:trPr>
          <w:trHeight w:hRule="exact" w:val="403"/>
        </w:trPr>
        <w:tc>
          <w:tcPr>
            <w:tcW w:w="2543" w:type="dxa"/>
            <w:gridSpan w:val="15"/>
            <w:shd w:val="clear" w:color="auto" w:fill="F2DBDB" w:themeFill="accent2" w:themeFillTint="33"/>
            <w:vAlign w:val="center"/>
          </w:tcPr>
          <w:p w14:paraId="34E6B0BE" w14:textId="77777777" w:rsidR="00DA6D1C" w:rsidRPr="002A733C" w:rsidRDefault="00DA6D1C" w:rsidP="00DA6D1C">
            <w:r>
              <w:t>Do you use public transportation?</w:t>
            </w:r>
          </w:p>
        </w:tc>
        <w:tc>
          <w:tcPr>
            <w:tcW w:w="1772" w:type="dxa"/>
            <w:gridSpan w:val="10"/>
            <w:vAlign w:val="center"/>
          </w:tcPr>
          <w:p w14:paraId="11172EC9" w14:textId="77777777" w:rsidR="00DA6D1C" w:rsidRPr="002A733C" w:rsidRDefault="00DA6D1C" w:rsidP="00DA6D1C">
            <w:r>
              <w:t xml:space="preserve">YES  </w:t>
            </w:r>
            <w:sdt>
              <w:sdtPr>
                <w:id w:val="916752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20636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183" w:type="dxa"/>
            <w:gridSpan w:val="18"/>
            <w:shd w:val="clear" w:color="auto" w:fill="F2DBDB" w:themeFill="accent2" w:themeFillTint="33"/>
            <w:vAlign w:val="center"/>
          </w:tcPr>
          <w:p w14:paraId="416A8C9E" w14:textId="4733D460" w:rsidR="00DA6D1C" w:rsidRPr="002A733C" w:rsidRDefault="00D434AB" w:rsidP="00DA6D1C">
            <w:r>
              <w:t xml:space="preserve">Would you use </w:t>
            </w:r>
            <w:r w:rsidR="00DA6D1C">
              <w:t>the Center’s transportation service?</w:t>
            </w:r>
          </w:p>
        </w:tc>
        <w:tc>
          <w:tcPr>
            <w:tcW w:w="2757" w:type="dxa"/>
            <w:gridSpan w:val="8"/>
            <w:vAlign w:val="center"/>
          </w:tcPr>
          <w:p w14:paraId="2FA15AB2" w14:textId="1CCE599B" w:rsidR="00DA6D1C" w:rsidRPr="002A733C" w:rsidRDefault="00DA6D1C" w:rsidP="00DA6D1C">
            <w:r>
              <w:t xml:space="preserve">YES  </w:t>
            </w:r>
            <w:sdt>
              <w:sdtPr>
                <w:id w:val="-1615195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002198790"/>
                <w14:checkbox>
                  <w14:checked w14:val="0"/>
                  <w14:checkedState w14:val="2612" w14:font="MS Gothic"/>
                  <w14:uncheckedState w14:val="2610" w14:font="MS Gothic"/>
                </w14:checkbox>
              </w:sdtPr>
              <w:sdtContent>
                <w:r>
                  <w:rPr>
                    <w:rFonts w:ascii="MS Gothic" w:eastAsia="MS Gothic" w:hAnsi="MS Gothic" w:hint="eastAsia"/>
                  </w:rPr>
                  <w:t>☐</w:t>
                </w:r>
              </w:sdtContent>
            </w:sdt>
            <w:r w:rsidR="00D434AB">
              <w:t xml:space="preserve"> </w:t>
            </w:r>
            <w:r w:rsidR="00D434AB">
              <w:t xml:space="preserve">  </w:t>
            </w:r>
            <w:r w:rsidR="00D434AB">
              <w:t>MAYBE</w:t>
            </w:r>
            <w:r w:rsidR="00D434AB">
              <w:t xml:space="preserve">  </w:t>
            </w:r>
            <w:sdt>
              <w:sdtPr>
                <w:id w:val="-618686110"/>
                <w14:checkbox>
                  <w14:checked w14:val="0"/>
                  <w14:checkedState w14:val="2612" w14:font="MS Gothic"/>
                  <w14:uncheckedState w14:val="2610" w14:font="MS Gothic"/>
                </w14:checkbox>
              </w:sdtPr>
              <w:sdtContent>
                <w:r w:rsidR="00D434AB">
                  <w:rPr>
                    <w:rFonts w:ascii="MS Gothic" w:eastAsia="MS Gothic" w:hAnsi="MS Gothic" w:hint="eastAsia"/>
                  </w:rPr>
                  <w:t>☐</w:t>
                </w:r>
              </w:sdtContent>
            </w:sdt>
          </w:p>
        </w:tc>
      </w:tr>
      <w:tr w:rsidR="00DA6D1C" w:rsidRPr="002A733C" w14:paraId="3C83F670" w14:textId="77777777" w:rsidTr="00DA6D1C">
        <w:trPr>
          <w:trHeight w:hRule="exact" w:val="403"/>
        </w:trPr>
        <w:tc>
          <w:tcPr>
            <w:tcW w:w="3516" w:type="dxa"/>
            <w:gridSpan w:val="20"/>
            <w:shd w:val="clear" w:color="auto" w:fill="F2DBDB" w:themeFill="accent2" w:themeFillTint="33"/>
            <w:vAlign w:val="center"/>
          </w:tcPr>
          <w:p w14:paraId="01F7593D" w14:textId="77777777" w:rsidR="00DA6D1C" w:rsidRPr="002A733C" w:rsidRDefault="00DA6D1C" w:rsidP="00DA6D1C">
            <w:r>
              <w:t>I get at least 30 minutes of exercise.</w:t>
            </w:r>
          </w:p>
        </w:tc>
        <w:tc>
          <w:tcPr>
            <w:tcW w:w="6739" w:type="dxa"/>
            <w:gridSpan w:val="31"/>
            <w:vAlign w:val="center"/>
          </w:tcPr>
          <w:p w14:paraId="09271CAE" w14:textId="77777777" w:rsidR="00DA6D1C" w:rsidRPr="002A733C" w:rsidRDefault="00DA6D1C" w:rsidP="00DA6D1C">
            <w:r>
              <w:t xml:space="preserve">Daily  </w:t>
            </w:r>
            <w:sdt>
              <w:sdtPr>
                <w:id w:val="-1282108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4-5 times a week  </w:t>
            </w:r>
            <w:sdt>
              <w:sdtPr>
                <w:id w:val="-281187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2-3 times a week  </w:t>
            </w:r>
            <w:sdt>
              <w:sdtPr>
                <w:id w:val="-6164520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Once a week  </w:t>
            </w:r>
            <w:sdt>
              <w:sdtPr>
                <w:id w:val="905188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Never  </w:t>
            </w:r>
            <w:sdt>
              <w:sdtPr>
                <w:id w:val="70722206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36F93E6C" w14:textId="77777777" w:rsidTr="00DA6D1C">
        <w:trPr>
          <w:trHeight w:hRule="exact" w:val="403"/>
        </w:trPr>
        <w:tc>
          <w:tcPr>
            <w:tcW w:w="3516" w:type="dxa"/>
            <w:gridSpan w:val="20"/>
            <w:shd w:val="clear" w:color="auto" w:fill="F2DBDB" w:themeFill="accent2" w:themeFillTint="33"/>
            <w:vAlign w:val="center"/>
          </w:tcPr>
          <w:p w14:paraId="2D91EC23" w14:textId="77777777" w:rsidR="00DA6D1C" w:rsidRPr="002A733C" w:rsidRDefault="00DA6D1C" w:rsidP="00DA6D1C">
            <w:r>
              <w:t>I feel my personal safety is at risk.</w:t>
            </w:r>
          </w:p>
        </w:tc>
        <w:tc>
          <w:tcPr>
            <w:tcW w:w="6739" w:type="dxa"/>
            <w:gridSpan w:val="31"/>
            <w:vAlign w:val="center"/>
          </w:tcPr>
          <w:p w14:paraId="521CD3E1" w14:textId="49C23C72" w:rsidR="00DA6D1C" w:rsidRPr="002A733C" w:rsidRDefault="00D434AB" w:rsidP="00DA6D1C">
            <w:r>
              <w:t>Strongly Disagree</w:t>
            </w:r>
            <w:r w:rsidR="00DA6D1C">
              <w:t xml:space="preserve">  </w:t>
            </w:r>
            <w:sdt>
              <w:sdtPr>
                <w:id w:val="655883895"/>
                <w14:checkbox>
                  <w14:checked w14:val="0"/>
                  <w14:checkedState w14:val="2612" w14:font="MS Gothic"/>
                  <w14:uncheckedState w14:val="2610" w14:font="MS Gothic"/>
                </w14:checkbox>
              </w:sdtPr>
              <w:sdtContent>
                <w:r w:rsidR="00DA6D1C">
                  <w:rPr>
                    <w:rFonts w:ascii="MS Gothic" w:eastAsia="MS Gothic" w:hAnsi="MS Gothic" w:hint="eastAsia"/>
                  </w:rPr>
                  <w:t>☐</w:t>
                </w:r>
              </w:sdtContent>
            </w:sdt>
            <w:r w:rsidR="00DA6D1C">
              <w:t xml:space="preserve">  </w:t>
            </w:r>
            <w:r>
              <w:t>Disagree</w:t>
            </w:r>
            <w:r w:rsidR="00DA6D1C">
              <w:t xml:space="preserve">  </w:t>
            </w:r>
            <w:sdt>
              <w:sdtPr>
                <w:id w:val="2138290439"/>
                <w14:checkbox>
                  <w14:checked w14:val="0"/>
                  <w14:checkedState w14:val="2612" w14:font="MS Gothic"/>
                  <w14:uncheckedState w14:val="2610" w14:font="MS Gothic"/>
                </w14:checkbox>
              </w:sdtPr>
              <w:sdtContent>
                <w:r w:rsidR="00DA6D1C">
                  <w:rPr>
                    <w:rFonts w:ascii="MS Gothic" w:eastAsia="MS Gothic" w:hAnsi="MS Gothic" w:hint="eastAsia"/>
                  </w:rPr>
                  <w:t>☐</w:t>
                </w:r>
              </w:sdtContent>
            </w:sdt>
            <w:r w:rsidR="00DA6D1C">
              <w:t xml:space="preserve">  </w:t>
            </w:r>
            <w:r>
              <w:t>Neutral</w:t>
            </w:r>
            <w:r w:rsidR="00DA6D1C">
              <w:t xml:space="preserve">  </w:t>
            </w:r>
            <w:sdt>
              <w:sdtPr>
                <w:id w:val="-1805849425"/>
                <w14:checkbox>
                  <w14:checked w14:val="0"/>
                  <w14:checkedState w14:val="2612" w14:font="MS Gothic"/>
                  <w14:uncheckedState w14:val="2610" w14:font="MS Gothic"/>
                </w14:checkbox>
              </w:sdtPr>
              <w:sdtContent>
                <w:r w:rsidR="00DA6D1C">
                  <w:rPr>
                    <w:rFonts w:ascii="MS Gothic" w:eastAsia="MS Gothic" w:hAnsi="MS Gothic" w:hint="eastAsia"/>
                  </w:rPr>
                  <w:t>☐</w:t>
                </w:r>
              </w:sdtContent>
            </w:sdt>
            <w:r w:rsidR="00DA6D1C">
              <w:t xml:space="preserve">  </w:t>
            </w:r>
            <w:r>
              <w:t>Agree</w:t>
            </w:r>
            <w:r w:rsidR="00DA6D1C">
              <w:t xml:space="preserve">  </w:t>
            </w:r>
            <w:sdt>
              <w:sdtPr>
                <w:id w:val="1590122783"/>
                <w14:checkbox>
                  <w14:checked w14:val="0"/>
                  <w14:checkedState w14:val="2612" w14:font="MS Gothic"/>
                  <w14:uncheckedState w14:val="2610" w14:font="MS Gothic"/>
                </w14:checkbox>
              </w:sdtPr>
              <w:sdtContent>
                <w:r w:rsidR="00DA6D1C">
                  <w:rPr>
                    <w:rFonts w:ascii="MS Gothic" w:eastAsia="MS Gothic" w:hAnsi="MS Gothic" w:hint="eastAsia"/>
                  </w:rPr>
                  <w:t>☐</w:t>
                </w:r>
              </w:sdtContent>
            </w:sdt>
            <w:r w:rsidR="00DA6D1C">
              <w:t xml:space="preserve">  </w:t>
            </w:r>
            <w:r>
              <w:t>Strongly Agree</w:t>
            </w:r>
            <w:r w:rsidR="00DA6D1C">
              <w:t xml:space="preserve">  </w:t>
            </w:r>
            <w:sdt>
              <w:sdtPr>
                <w:id w:val="1508170045"/>
                <w14:checkbox>
                  <w14:checked w14:val="0"/>
                  <w14:checkedState w14:val="2612" w14:font="MS Gothic"/>
                  <w14:uncheckedState w14:val="2610" w14:font="MS Gothic"/>
                </w14:checkbox>
              </w:sdtPr>
              <w:sdtContent>
                <w:r w:rsidR="00DA6D1C">
                  <w:rPr>
                    <w:rFonts w:ascii="MS Gothic" w:eastAsia="MS Gothic" w:hAnsi="MS Gothic" w:hint="eastAsia"/>
                  </w:rPr>
                  <w:t>☐</w:t>
                </w:r>
              </w:sdtContent>
            </w:sdt>
            <w:r w:rsidR="00DA6D1C">
              <w:t xml:space="preserve">  </w:t>
            </w:r>
          </w:p>
        </w:tc>
      </w:tr>
      <w:tr w:rsidR="00DA6D1C" w:rsidRPr="002A733C" w14:paraId="5D585ABF" w14:textId="77777777" w:rsidTr="00D434AB">
        <w:trPr>
          <w:trHeight w:hRule="exact" w:val="605"/>
        </w:trPr>
        <w:tc>
          <w:tcPr>
            <w:tcW w:w="3516" w:type="dxa"/>
            <w:gridSpan w:val="20"/>
            <w:shd w:val="clear" w:color="auto" w:fill="F2DBDB" w:themeFill="accent2" w:themeFillTint="33"/>
            <w:vAlign w:val="center"/>
          </w:tcPr>
          <w:p w14:paraId="0910AA50" w14:textId="77777777" w:rsidR="00DA6D1C" w:rsidRPr="002A733C" w:rsidRDefault="00DA6D1C" w:rsidP="00DA6D1C">
            <w:r>
              <w:t>I would like to receive the monthly newsletter in the following format.</w:t>
            </w:r>
          </w:p>
        </w:tc>
        <w:tc>
          <w:tcPr>
            <w:tcW w:w="6739" w:type="dxa"/>
            <w:gridSpan w:val="31"/>
            <w:vAlign w:val="center"/>
          </w:tcPr>
          <w:p w14:paraId="4BF4C49F" w14:textId="77777777" w:rsidR="00D434AB" w:rsidRDefault="00DA6D1C" w:rsidP="00DA6D1C">
            <w:r>
              <w:t xml:space="preserve">Large print  </w:t>
            </w:r>
            <w:sdt>
              <w:sdtPr>
                <w:id w:val="-1063633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Braille  </w:t>
            </w:r>
            <w:sdt>
              <w:sdtPr>
                <w:id w:val="-1312711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Thumb drive  </w:t>
            </w:r>
            <w:sdt>
              <w:sdtPr>
                <w:id w:val="-143278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434AB">
              <w:t xml:space="preserve"> mp3 (sent in email)</w:t>
            </w:r>
            <w:r w:rsidR="00D434AB">
              <w:t xml:space="preserve">  </w:t>
            </w:r>
            <w:sdt>
              <w:sdtPr>
                <w:id w:val="-1923253638"/>
                <w14:checkbox>
                  <w14:checked w14:val="0"/>
                  <w14:checkedState w14:val="2612" w14:font="MS Gothic"/>
                  <w14:uncheckedState w14:val="2610" w14:font="MS Gothic"/>
                </w14:checkbox>
              </w:sdtPr>
              <w:sdtContent>
                <w:r w:rsidR="00D434AB">
                  <w:rPr>
                    <w:rFonts w:ascii="MS Gothic" w:eastAsia="MS Gothic" w:hAnsi="MS Gothic" w:hint="eastAsia"/>
                  </w:rPr>
                  <w:t>☐</w:t>
                </w:r>
              </w:sdtContent>
            </w:sdt>
            <w:r w:rsidR="00D434AB">
              <w:t xml:space="preserve">  </w:t>
            </w:r>
          </w:p>
          <w:p w14:paraId="5F6268B9" w14:textId="3F44C2DF" w:rsidR="00DA6D1C" w:rsidRPr="002A733C" w:rsidRDefault="00DA6D1C" w:rsidP="00DA6D1C">
            <w:r>
              <w:t>Email</w:t>
            </w:r>
            <w:r w:rsidR="00D434AB">
              <w:t xml:space="preserve"> (using Mailchimp)</w:t>
            </w:r>
            <w:r>
              <w:t xml:space="preserve">  </w:t>
            </w:r>
            <w:sdt>
              <w:sdtPr>
                <w:id w:val="19196852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3DBB2206" w14:textId="77777777" w:rsidTr="00DA6D1C">
        <w:trPr>
          <w:trHeight w:hRule="exact" w:val="403"/>
        </w:trPr>
        <w:tc>
          <w:tcPr>
            <w:tcW w:w="1663" w:type="dxa"/>
            <w:gridSpan w:val="10"/>
            <w:shd w:val="clear" w:color="auto" w:fill="F2DBDB" w:themeFill="accent2" w:themeFillTint="33"/>
            <w:vAlign w:val="center"/>
          </w:tcPr>
          <w:p w14:paraId="219E2D8D" w14:textId="77777777" w:rsidR="00DA6D1C" w:rsidRPr="002A733C" w:rsidRDefault="00DA6D1C" w:rsidP="00DA6D1C">
            <w:r>
              <w:t>I am a U.S. Veteran</w:t>
            </w:r>
          </w:p>
        </w:tc>
        <w:tc>
          <w:tcPr>
            <w:tcW w:w="8592" w:type="dxa"/>
            <w:gridSpan w:val="41"/>
            <w:vAlign w:val="center"/>
          </w:tcPr>
          <w:p w14:paraId="4C463DBC" w14:textId="77777777" w:rsidR="00DA6D1C" w:rsidRPr="002A733C" w:rsidRDefault="00DA6D1C" w:rsidP="00DA6D1C">
            <w:r>
              <w:t xml:space="preserve">YES  </w:t>
            </w:r>
            <w:sdt>
              <w:sdtPr>
                <w:id w:val="478045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1348537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A6D1C" w:rsidRPr="002A733C" w14:paraId="7794037C" w14:textId="77777777" w:rsidTr="00DA6D1C">
        <w:trPr>
          <w:trHeight w:hRule="exact" w:val="654"/>
        </w:trPr>
        <w:tc>
          <w:tcPr>
            <w:tcW w:w="10255" w:type="dxa"/>
            <w:gridSpan w:val="51"/>
            <w:shd w:val="clear" w:color="auto" w:fill="F2DBDB" w:themeFill="accent2" w:themeFillTint="33"/>
            <w:vAlign w:val="center"/>
          </w:tcPr>
          <w:p w14:paraId="4F151A05" w14:textId="77777777" w:rsidR="00DA6D1C" w:rsidRPr="002A733C" w:rsidRDefault="00DA6D1C" w:rsidP="00DA6D1C">
            <w:r>
              <w:lastRenderedPageBreak/>
              <w:t>The Central Illinois Center for the Blind and Visually Impaired is here to serve you.  Please list services, programs, or concerns that are important to you so that the Center can better serve your needs.  List programs that you are currently using.</w:t>
            </w:r>
          </w:p>
        </w:tc>
      </w:tr>
      <w:tr w:rsidR="00DA6D1C" w:rsidRPr="002A733C" w14:paraId="0C09A5C7" w14:textId="77777777" w:rsidTr="00DA6D1C">
        <w:trPr>
          <w:trHeight w:hRule="exact" w:val="3129"/>
        </w:trPr>
        <w:tc>
          <w:tcPr>
            <w:tcW w:w="10255" w:type="dxa"/>
            <w:gridSpan w:val="51"/>
          </w:tcPr>
          <w:p w14:paraId="0456ABCE" w14:textId="77777777" w:rsidR="00DA6D1C" w:rsidRPr="002A733C" w:rsidRDefault="00DA6D1C" w:rsidP="00DA6D1C"/>
        </w:tc>
      </w:tr>
      <w:tr w:rsidR="00DA6D1C" w:rsidRPr="002A733C" w14:paraId="2FD3B256" w14:textId="77777777" w:rsidTr="00DA6D1C">
        <w:trPr>
          <w:trHeight w:hRule="exact" w:val="537"/>
        </w:trPr>
        <w:tc>
          <w:tcPr>
            <w:tcW w:w="6174" w:type="dxa"/>
            <w:gridSpan w:val="36"/>
            <w:shd w:val="clear" w:color="auto" w:fill="F2DBDB" w:themeFill="accent2" w:themeFillTint="33"/>
            <w:vAlign w:val="center"/>
          </w:tcPr>
          <w:p w14:paraId="69296FA6" w14:textId="77777777" w:rsidR="00DA6D1C" w:rsidRDefault="00DA6D1C" w:rsidP="00DA6D1C">
            <w:r>
              <w:t xml:space="preserve">How long have you been coming to the Center, including the </w:t>
            </w:r>
            <w:proofErr w:type="gramStart"/>
            <w:r>
              <w:t>time</w:t>
            </w:r>
            <w:proofErr w:type="gramEnd"/>
          </w:p>
          <w:p w14:paraId="75AD2185" w14:textId="77777777" w:rsidR="00DA6D1C" w:rsidRPr="002A733C" w:rsidRDefault="00DA6D1C" w:rsidP="00DA6D1C">
            <w:r>
              <w:t xml:space="preserve"> when the Center was previously known as the </w:t>
            </w:r>
            <w:proofErr w:type="spellStart"/>
            <w:r>
              <w:t>Peoriarea</w:t>
            </w:r>
            <w:proofErr w:type="spellEnd"/>
            <w:r>
              <w:t xml:space="preserve"> Blind People’s Center?</w:t>
            </w:r>
          </w:p>
        </w:tc>
        <w:tc>
          <w:tcPr>
            <w:tcW w:w="4081" w:type="dxa"/>
            <w:gridSpan w:val="15"/>
            <w:vAlign w:val="center"/>
          </w:tcPr>
          <w:p w14:paraId="0DEBF2F1" w14:textId="77777777" w:rsidR="00DA6D1C" w:rsidRDefault="00DA6D1C" w:rsidP="00DA6D1C">
            <w:r w:rsidRPr="00EB2A91">
              <w:rPr>
                <w:u w:val="single"/>
              </w:rPr>
              <w:t>___</w:t>
            </w:r>
            <w:r>
              <w:t xml:space="preserve"> </w:t>
            </w:r>
            <w:proofErr w:type="gramStart"/>
            <w:r>
              <w:t xml:space="preserve">YEARS  </w:t>
            </w:r>
            <w:r w:rsidRPr="00EB2A91">
              <w:rPr>
                <w:u w:val="single"/>
              </w:rPr>
              <w:t>_</w:t>
            </w:r>
            <w:proofErr w:type="gramEnd"/>
            <w:r w:rsidRPr="00EB2A91">
              <w:rPr>
                <w:u w:val="single"/>
              </w:rPr>
              <w:t>__</w:t>
            </w:r>
            <w:r>
              <w:t xml:space="preserve"> MONTHS</w:t>
            </w:r>
          </w:p>
        </w:tc>
      </w:tr>
      <w:tr w:rsidR="00D434AB" w:rsidRPr="002A733C" w14:paraId="6DDBFB91" w14:textId="77777777" w:rsidTr="008D6291">
        <w:trPr>
          <w:trHeight w:hRule="exact" w:val="537"/>
        </w:trPr>
        <w:tc>
          <w:tcPr>
            <w:tcW w:w="10255" w:type="dxa"/>
            <w:gridSpan w:val="51"/>
            <w:tcBorders>
              <w:bottom w:val="single" w:sz="4" w:space="0" w:color="auto"/>
            </w:tcBorders>
            <w:shd w:val="clear" w:color="auto" w:fill="D9D9D9" w:themeFill="background1" w:themeFillShade="D9"/>
            <w:vAlign w:val="center"/>
          </w:tcPr>
          <w:p w14:paraId="5855C7B9" w14:textId="1D8C71E2" w:rsidR="00D434AB" w:rsidRPr="00D434AB" w:rsidRDefault="00D434AB" w:rsidP="00D434AB">
            <w:pPr>
              <w:rPr>
                <w:b/>
                <w:bCs/>
                <w:u w:val="single"/>
              </w:rPr>
            </w:pPr>
            <w:r>
              <w:rPr>
                <w:b/>
                <w:bCs/>
              </w:rPr>
              <w:t xml:space="preserve">MEDICAL/NUTRITIONAL INFORMATION </w:t>
            </w:r>
          </w:p>
        </w:tc>
      </w:tr>
      <w:tr w:rsidR="00D434AB" w:rsidRPr="002A733C" w14:paraId="27DF696F" w14:textId="77777777" w:rsidTr="008D6291">
        <w:trPr>
          <w:trHeight w:hRule="exact" w:val="962"/>
        </w:trPr>
        <w:tc>
          <w:tcPr>
            <w:tcW w:w="2245" w:type="dxa"/>
            <w:gridSpan w:val="12"/>
            <w:tcBorders>
              <w:bottom w:val="single" w:sz="4" w:space="0" w:color="auto"/>
            </w:tcBorders>
            <w:shd w:val="clear" w:color="auto" w:fill="F2DBDB" w:themeFill="accent2" w:themeFillTint="33"/>
            <w:vAlign w:val="center"/>
          </w:tcPr>
          <w:p w14:paraId="2F5AAEC2" w14:textId="3B5DA17D" w:rsidR="00D434AB" w:rsidRDefault="00D434AB" w:rsidP="00D434AB">
            <w:pPr>
              <w:ind w:right="94"/>
            </w:pPr>
            <w:r>
              <w:t>I have a physical disability that requires the use of a walker or wheelchair</w:t>
            </w:r>
          </w:p>
        </w:tc>
        <w:tc>
          <w:tcPr>
            <w:tcW w:w="2430" w:type="dxa"/>
            <w:gridSpan w:val="17"/>
            <w:tcBorders>
              <w:bottom w:val="single" w:sz="4" w:space="0" w:color="auto"/>
            </w:tcBorders>
            <w:vAlign w:val="center"/>
          </w:tcPr>
          <w:p w14:paraId="44EF088A" w14:textId="35521A7E" w:rsidR="00D434AB" w:rsidRPr="002A733C" w:rsidRDefault="00D434AB" w:rsidP="00DA6D1C">
            <w:r>
              <w:t xml:space="preserve">YES  </w:t>
            </w:r>
            <w:sdt>
              <w:sdtPr>
                <w:id w:val="-985318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141953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10" w:type="dxa"/>
            <w:gridSpan w:val="5"/>
            <w:tcBorders>
              <w:bottom w:val="single" w:sz="4" w:space="0" w:color="auto"/>
            </w:tcBorders>
            <w:shd w:val="clear" w:color="auto" w:fill="F2DBDB" w:themeFill="accent2" w:themeFillTint="33"/>
            <w:vAlign w:val="center"/>
          </w:tcPr>
          <w:p w14:paraId="21277B97" w14:textId="33DF2274" w:rsidR="00D434AB" w:rsidRDefault="00D434AB" w:rsidP="00DA6D1C">
            <w:r>
              <w:t>Food Allergies</w:t>
            </w:r>
          </w:p>
        </w:tc>
        <w:tc>
          <w:tcPr>
            <w:tcW w:w="4170" w:type="dxa"/>
            <w:gridSpan w:val="17"/>
            <w:tcBorders>
              <w:bottom w:val="single" w:sz="4" w:space="0" w:color="auto"/>
            </w:tcBorders>
            <w:vAlign w:val="center"/>
          </w:tcPr>
          <w:p w14:paraId="0DF8FBD0" w14:textId="77777777" w:rsidR="00D434AB" w:rsidRDefault="00D434AB" w:rsidP="00DA6D1C"/>
          <w:p w14:paraId="0E936866" w14:textId="77777777" w:rsidR="008D6291" w:rsidRDefault="008D6291" w:rsidP="00DA6D1C"/>
          <w:p w14:paraId="7B073241" w14:textId="77777777" w:rsidR="008D6291" w:rsidRDefault="008D6291" w:rsidP="00DA6D1C"/>
          <w:p w14:paraId="0749C30E" w14:textId="77777777" w:rsidR="008D6291" w:rsidRDefault="008D6291" w:rsidP="00DA6D1C"/>
          <w:p w14:paraId="02BD0116" w14:textId="5E1FDC0D" w:rsidR="008D6291" w:rsidRPr="002A733C" w:rsidRDefault="008D6291" w:rsidP="00DA6D1C"/>
        </w:tc>
      </w:tr>
      <w:tr w:rsidR="00DA6D1C" w:rsidRPr="002A733C" w14:paraId="3924ED57" w14:textId="77777777" w:rsidTr="008D6291">
        <w:trPr>
          <w:trHeight w:hRule="exact" w:val="971"/>
        </w:trPr>
        <w:tc>
          <w:tcPr>
            <w:tcW w:w="2245" w:type="dxa"/>
            <w:gridSpan w:val="12"/>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676D5C37" w14:textId="51887A95" w:rsidR="00DA6D1C" w:rsidRPr="002A733C" w:rsidRDefault="00D434AB" w:rsidP="00DA6D1C">
            <w:pPr>
              <w:jc w:val="center"/>
            </w:pPr>
            <w:r>
              <w:t>Special Dietary Needs</w:t>
            </w:r>
          </w:p>
        </w:tc>
        <w:tc>
          <w:tcPr>
            <w:tcW w:w="2430" w:type="dxa"/>
            <w:gridSpan w:val="17"/>
            <w:tcBorders>
              <w:top w:val="single" w:sz="4" w:space="0" w:color="auto"/>
              <w:left w:val="single" w:sz="4" w:space="0" w:color="auto"/>
              <w:bottom w:val="single" w:sz="12" w:space="0" w:color="auto"/>
              <w:right w:val="single" w:sz="4" w:space="0" w:color="auto"/>
            </w:tcBorders>
            <w:vAlign w:val="center"/>
          </w:tcPr>
          <w:p w14:paraId="32DC8FE6" w14:textId="77777777" w:rsidR="00DA6D1C" w:rsidRDefault="00DA6D1C" w:rsidP="00DA6D1C"/>
          <w:p w14:paraId="73997BD3" w14:textId="77777777" w:rsidR="008D6291" w:rsidRDefault="008D6291" w:rsidP="00DA6D1C"/>
          <w:p w14:paraId="6FA69911" w14:textId="77777777" w:rsidR="008D6291" w:rsidRDefault="008D6291" w:rsidP="00DA6D1C"/>
          <w:p w14:paraId="6977950D" w14:textId="62303D25" w:rsidR="008D6291" w:rsidRPr="002A733C" w:rsidRDefault="008D6291" w:rsidP="00DA6D1C"/>
        </w:tc>
        <w:tc>
          <w:tcPr>
            <w:tcW w:w="1410" w:type="dxa"/>
            <w:gridSpan w:val="5"/>
            <w:tcBorders>
              <w:top w:val="single" w:sz="4" w:space="0" w:color="auto"/>
              <w:left w:val="single" w:sz="4" w:space="0" w:color="auto"/>
              <w:bottom w:val="single" w:sz="12" w:space="0" w:color="auto"/>
              <w:right w:val="single" w:sz="4" w:space="0" w:color="auto"/>
            </w:tcBorders>
            <w:shd w:val="clear" w:color="auto" w:fill="F2DBDB" w:themeFill="accent2" w:themeFillTint="33"/>
            <w:vAlign w:val="center"/>
          </w:tcPr>
          <w:p w14:paraId="2B9E0338" w14:textId="77777777" w:rsidR="00DA6D1C" w:rsidRPr="002A733C" w:rsidRDefault="00DA6D1C" w:rsidP="00DA6D1C">
            <w:r>
              <w:t>Medications</w:t>
            </w:r>
          </w:p>
        </w:tc>
        <w:tc>
          <w:tcPr>
            <w:tcW w:w="4170" w:type="dxa"/>
            <w:gridSpan w:val="17"/>
            <w:tcBorders>
              <w:top w:val="single" w:sz="4" w:space="0" w:color="auto"/>
              <w:left w:val="single" w:sz="4" w:space="0" w:color="auto"/>
              <w:bottom w:val="single" w:sz="12" w:space="0" w:color="auto"/>
              <w:right w:val="single" w:sz="4" w:space="0" w:color="auto"/>
            </w:tcBorders>
            <w:vAlign w:val="center"/>
          </w:tcPr>
          <w:p w14:paraId="67EE399B" w14:textId="77777777" w:rsidR="00DA6D1C" w:rsidRPr="002A733C" w:rsidRDefault="00DA6D1C" w:rsidP="00DA6D1C"/>
        </w:tc>
      </w:tr>
      <w:tr w:rsidR="00DA6D1C" w:rsidRPr="002A733C" w14:paraId="6084E453" w14:textId="77777777" w:rsidTr="008D6291">
        <w:trPr>
          <w:trHeight w:hRule="exact" w:val="627"/>
        </w:trPr>
        <w:tc>
          <w:tcPr>
            <w:tcW w:w="2245" w:type="dxa"/>
            <w:gridSpan w:val="12"/>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00795A8C" w14:textId="77777777" w:rsidR="00DA6D1C" w:rsidRDefault="00DA6D1C" w:rsidP="00DA6D1C">
            <w:pPr>
              <w:jc w:val="center"/>
            </w:pPr>
            <w:r>
              <w:t>This form was filled out by:</w:t>
            </w:r>
          </w:p>
          <w:p w14:paraId="2463FD19" w14:textId="77777777" w:rsidR="00DA6D1C" w:rsidRDefault="00DA6D1C" w:rsidP="00DA6D1C">
            <w:pPr>
              <w:jc w:val="center"/>
            </w:pPr>
          </w:p>
        </w:tc>
        <w:tc>
          <w:tcPr>
            <w:tcW w:w="2430" w:type="dxa"/>
            <w:gridSpan w:val="17"/>
            <w:tcBorders>
              <w:top w:val="single" w:sz="12" w:space="0" w:color="auto"/>
              <w:left w:val="single" w:sz="12" w:space="0" w:color="auto"/>
              <w:bottom w:val="single" w:sz="12" w:space="0" w:color="auto"/>
              <w:right w:val="single" w:sz="12" w:space="0" w:color="auto"/>
            </w:tcBorders>
            <w:vAlign w:val="center"/>
          </w:tcPr>
          <w:p w14:paraId="2AF169F2" w14:textId="77777777" w:rsidR="00DA6D1C" w:rsidRPr="002A733C" w:rsidRDefault="00DA6D1C" w:rsidP="00DA6D1C"/>
        </w:tc>
        <w:tc>
          <w:tcPr>
            <w:tcW w:w="1410" w:type="dxa"/>
            <w:gridSpan w:val="5"/>
            <w:tcBorders>
              <w:top w:val="single" w:sz="12" w:space="0" w:color="auto"/>
              <w:left w:val="single" w:sz="12" w:space="0" w:color="auto"/>
              <w:bottom w:val="single" w:sz="12" w:space="0" w:color="auto"/>
              <w:right w:val="single" w:sz="12" w:space="0" w:color="auto"/>
            </w:tcBorders>
            <w:shd w:val="clear" w:color="auto" w:fill="F2DBDB" w:themeFill="accent2" w:themeFillTint="33"/>
            <w:vAlign w:val="center"/>
          </w:tcPr>
          <w:p w14:paraId="520AC466" w14:textId="77777777" w:rsidR="00DA6D1C" w:rsidRDefault="00DA6D1C" w:rsidP="00DA6D1C">
            <w:r>
              <w:t>Title</w:t>
            </w:r>
          </w:p>
          <w:p w14:paraId="0A7A35CB" w14:textId="77777777" w:rsidR="00DA6D1C" w:rsidRDefault="00DA6D1C" w:rsidP="00DA6D1C"/>
        </w:tc>
        <w:tc>
          <w:tcPr>
            <w:tcW w:w="4170" w:type="dxa"/>
            <w:gridSpan w:val="17"/>
            <w:tcBorders>
              <w:top w:val="single" w:sz="12" w:space="0" w:color="auto"/>
              <w:left w:val="single" w:sz="12" w:space="0" w:color="auto"/>
              <w:bottom w:val="single" w:sz="12" w:space="0" w:color="auto"/>
              <w:right w:val="single" w:sz="12" w:space="0" w:color="auto"/>
            </w:tcBorders>
            <w:vAlign w:val="center"/>
          </w:tcPr>
          <w:p w14:paraId="0D6E6E29" w14:textId="77777777" w:rsidR="00DA6D1C" w:rsidRPr="002A733C" w:rsidRDefault="00DA6D1C" w:rsidP="00DA6D1C"/>
        </w:tc>
      </w:tr>
    </w:tbl>
    <w:p w14:paraId="58B1EA03" w14:textId="230811BD" w:rsidR="00B4228A" w:rsidRDefault="00DA6D03">
      <w:r>
        <w:br w:type="textWrapping" w:clear="all"/>
      </w:r>
    </w:p>
    <w:p w14:paraId="3C6B52E7" w14:textId="77777777" w:rsidR="00B4228A" w:rsidRDefault="00B4228A"/>
    <w:p w14:paraId="7C582B46" w14:textId="77777777" w:rsidR="00B4228A" w:rsidRDefault="00B4228A"/>
    <w:p w14:paraId="5D8127F2" w14:textId="77777777" w:rsidR="008829AF" w:rsidRPr="001143A8" w:rsidRDefault="008829AF">
      <w:pPr>
        <w:rPr>
          <w:i/>
          <w:sz w:val="20"/>
          <w:szCs w:val="20"/>
        </w:rPr>
      </w:pPr>
    </w:p>
    <w:p w14:paraId="56E65147" w14:textId="77777777" w:rsidR="001143A8" w:rsidRDefault="001143A8">
      <w:pPr>
        <w:rPr>
          <w:sz w:val="20"/>
          <w:szCs w:val="20"/>
        </w:rPr>
      </w:pPr>
    </w:p>
    <w:p w14:paraId="5CC8E443" w14:textId="77777777" w:rsidR="0068614C" w:rsidRDefault="0068614C">
      <w:pPr>
        <w:rPr>
          <w:sz w:val="20"/>
          <w:szCs w:val="20"/>
        </w:rPr>
      </w:pPr>
      <w:r>
        <w:rPr>
          <w:sz w:val="20"/>
          <w:szCs w:val="20"/>
        </w:rPr>
        <w:t>When completing this form electronically, please click on “Save As” and save the file under the person’s last name and first initial.</w:t>
      </w:r>
    </w:p>
    <w:p w14:paraId="21E9C585" w14:textId="77777777" w:rsidR="0068614C" w:rsidRDefault="0068614C">
      <w:pPr>
        <w:rPr>
          <w:sz w:val="20"/>
          <w:szCs w:val="20"/>
        </w:rPr>
      </w:pPr>
    </w:p>
    <w:p w14:paraId="204B375D" w14:textId="77777777" w:rsidR="0068614C" w:rsidRDefault="0068614C">
      <w:pPr>
        <w:rPr>
          <w:sz w:val="20"/>
          <w:szCs w:val="20"/>
        </w:rPr>
      </w:pPr>
    </w:p>
    <w:p w14:paraId="0097BF89" w14:textId="77777777" w:rsidR="0068614C" w:rsidRDefault="0068614C">
      <w:pPr>
        <w:rPr>
          <w:sz w:val="20"/>
          <w:szCs w:val="20"/>
        </w:rPr>
      </w:pPr>
    </w:p>
    <w:p w14:paraId="589B8897" w14:textId="77777777" w:rsidR="00F20A07" w:rsidRDefault="00F20A07">
      <w:pPr>
        <w:rPr>
          <w:sz w:val="20"/>
          <w:szCs w:val="20"/>
        </w:rPr>
      </w:pPr>
      <w:r>
        <w:rPr>
          <w:sz w:val="20"/>
          <w:szCs w:val="20"/>
        </w:rPr>
        <w:t>Additional notes:</w:t>
      </w:r>
    </w:p>
    <w:p w14:paraId="61D3EDEF" w14:textId="77777777" w:rsidR="00F20A07" w:rsidRDefault="00F20A07">
      <w:pPr>
        <w:rPr>
          <w:sz w:val="20"/>
          <w:szCs w:val="20"/>
        </w:rPr>
      </w:pPr>
    </w:p>
    <w:p w14:paraId="1A5BD067" w14:textId="77777777" w:rsidR="009B16BF" w:rsidRDefault="00424B8B">
      <w:pPr>
        <w:rPr>
          <w:sz w:val="20"/>
          <w:szCs w:val="20"/>
        </w:rPr>
      </w:pPr>
      <w:r>
        <w:rPr>
          <w:sz w:val="20"/>
          <w:szCs w:val="20"/>
        </w:rPr>
        <w:t xml:space="preserve"> </w:t>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D2539" w:rsidRPr="002A733C" w14:paraId="4FEE00C3" w14:textId="77777777" w:rsidTr="00AA7471">
        <w:trPr>
          <w:trHeight w:val="288"/>
          <w:jc w:val="center"/>
        </w:trPr>
        <w:tc>
          <w:tcPr>
            <w:tcW w:w="10080" w:type="dxa"/>
            <w:tcBorders>
              <w:left w:val="nil"/>
              <w:bottom w:val="single" w:sz="4" w:space="0" w:color="C0C0C0"/>
              <w:right w:val="nil"/>
            </w:tcBorders>
            <w:vAlign w:val="center"/>
          </w:tcPr>
          <w:p w14:paraId="4F56CC72" w14:textId="77777777" w:rsidR="000D2539" w:rsidRPr="002A733C" w:rsidRDefault="000D2539" w:rsidP="0019779B"/>
        </w:tc>
      </w:tr>
      <w:tr w:rsidR="000D2539" w:rsidRPr="002A733C" w14:paraId="32077738" w14:textId="77777777" w:rsidTr="00AA7471">
        <w:trPr>
          <w:trHeight w:val="288"/>
          <w:jc w:val="center"/>
        </w:trPr>
        <w:tc>
          <w:tcPr>
            <w:tcW w:w="10080" w:type="dxa"/>
            <w:tcBorders>
              <w:left w:val="nil"/>
              <w:bottom w:val="single" w:sz="4" w:space="0" w:color="C0C0C0"/>
              <w:right w:val="nil"/>
            </w:tcBorders>
            <w:vAlign w:val="center"/>
          </w:tcPr>
          <w:p w14:paraId="78A02063" w14:textId="77777777" w:rsidR="000D2539" w:rsidRPr="002A733C" w:rsidRDefault="000D2539" w:rsidP="0019779B"/>
        </w:tc>
      </w:tr>
    </w:tbl>
    <w:p w14:paraId="63755F8E" w14:textId="77777777" w:rsidR="005F6E87" w:rsidRDefault="005F6E87" w:rsidP="002A733C"/>
    <w:p w14:paraId="28DFBDFA" w14:textId="77777777" w:rsidR="00F20A07" w:rsidRDefault="00F20A07" w:rsidP="002A733C"/>
    <w:p w14:paraId="2A87EF2C" w14:textId="77777777" w:rsidR="00F20A07" w:rsidRDefault="00F20A07" w:rsidP="002A733C"/>
    <w:p w14:paraId="3BEF2C2C" w14:textId="77777777" w:rsidR="00F20A07" w:rsidRDefault="00F20A07" w:rsidP="002A733C"/>
    <w:p w14:paraId="617E6EDF" w14:textId="77777777" w:rsidR="00F20A07" w:rsidRDefault="00F20A07" w:rsidP="002A733C"/>
    <w:p w14:paraId="4A704783" w14:textId="77777777" w:rsidR="00F20A07" w:rsidRDefault="00F20A07" w:rsidP="002A733C"/>
    <w:p w14:paraId="5828B403" w14:textId="77777777" w:rsidR="00F20A07" w:rsidRDefault="00F20A07" w:rsidP="002A733C"/>
    <w:p w14:paraId="2C8EC1A4" w14:textId="77777777" w:rsidR="00F20A07" w:rsidRDefault="00F20A07" w:rsidP="002A733C"/>
    <w:p w14:paraId="7BA76F4A" w14:textId="77777777" w:rsidR="00F20A07" w:rsidRDefault="00F20A07" w:rsidP="002A733C"/>
    <w:p w14:paraId="61656B5B" w14:textId="77777777" w:rsidR="00F20A07" w:rsidRDefault="00F20A07" w:rsidP="002A733C"/>
    <w:p w14:paraId="0AD47D78" w14:textId="68162C18" w:rsidR="00F20A07" w:rsidRPr="002A733C" w:rsidRDefault="00F20A07" w:rsidP="002A733C">
      <w:r>
        <w:t xml:space="preserve">Revision </w:t>
      </w:r>
      <w:r w:rsidR="00654520">
        <w:t>3</w:t>
      </w:r>
      <w:r>
        <w:t xml:space="preserve"> – </w:t>
      </w:r>
      <w:r w:rsidR="00654520">
        <w:t>11/2019</w:t>
      </w:r>
    </w:p>
    <w:sectPr w:rsidR="00F20A07" w:rsidRPr="002A733C" w:rsidSect="00AA74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3CC9" w14:textId="77777777" w:rsidR="008C2294" w:rsidRDefault="008C2294" w:rsidP="00B46DE6">
      <w:r>
        <w:separator/>
      </w:r>
    </w:p>
  </w:endnote>
  <w:endnote w:type="continuationSeparator" w:id="0">
    <w:p w14:paraId="6B82E8E6" w14:textId="77777777" w:rsidR="008C2294" w:rsidRDefault="008C2294" w:rsidP="00B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0446B" w14:textId="77777777" w:rsidR="008C2294" w:rsidRDefault="008C2294" w:rsidP="00B46DE6">
      <w:r>
        <w:separator/>
      </w:r>
    </w:p>
  </w:footnote>
  <w:footnote w:type="continuationSeparator" w:id="0">
    <w:p w14:paraId="52FC019D" w14:textId="77777777" w:rsidR="008C2294" w:rsidRDefault="008C2294" w:rsidP="00B4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6E"/>
    <w:rsid w:val="000071F7"/>
    <w:rsid w:val="000134FA"/>
    <w:rsid w:val="0002798A"/>
    <w:rsid w:val="00063EEE"/>
    <w:rsid w:val="00083002"/>
    <w:rsid w:val="00087B85"/>
    <w:rsid w:val="000A01F1"/>
    <w:rsid w:val="000B2A90"/>
    <w:rsid w:val="000C1163"/>
    <w:rsid w:val="000C6680"/>
    <w:rsid w:val="000D2539"/>
    <w:rsid w:val="000F2DF4"/>
    <w:rsid w:val="000F6783"/>
    <w:rsid w:val="00101CD9"/>
    <w:rsid w:val="001059A0"/>
    <w:rsid w:val="001143A8"/>
    <w:rsid w:val="00120C95"/>
    <w:rsid w:val="0014663E"/>
    <w:rsid w:val="001564EE"/>
    <w:rsid w:val="00180664"/>
    <w:rsid w:val="00185BA5"/>
    <w:rsid w:val="00195009"/>
    <w:rsid w:val="0019779B"/>
    <w:rsid w:val="001E4B07"/>
    <w:rsid w:val="00232C63"/>
    <w:rsid w:val="00250014"/>
    <w:rsid w:val="00254D4B"/>
    <w:rsid w:val="00266C8B"/>
    <w:rsid w:val="00275BB5"/>
    <w:rsid w:val="00286F6A"/>
    <w:rsid w:val="00291C8C"/>
    <w:rsid w:val="002A1ECE"/>
    <w:rsid w:val="002A2510"/>
    <w:rsid w:val="002A733C"/>
    <w:rsid w:val="002B4D1D"/>
    <w:rsid w:val="002C10B1"/>
    <w:rsid w:val="002D222A"/>
    <w:rsid w:val="002D486E"/>
    <w:rsid w:val="002E309B"/>
    <w:rsid w:val="002F03BE"/>
    <w:rsid w:val="003076FD"/>
    <w:rsid w:val="00317005"/>
    <w:rsid w:val="00335259"/>
    <w:rsid w:val="00361C13"/>
    <w:rsid w:val="00380F4B"/>
    <w:rsid w:val="003929F1"/>
    <w:rsid w:val="003A11E9"/>
    <w:rsid w:val="003A1B63"/>
    <w:rsid w:val="003A41A1"/>
    <w:rsid w:val="003B2326"/>
    <w:rsid w:val="003F1D46"/>
    <w:rsid w:val="00424B8B"/>
    <w:rsid w:val="004324F8"/>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16FF4"/>
    <w:rsid w:val="0052122B"/>
    <w:rsid w:val="0053036E"/>
    <w:rsid w:val="00542885"/>
    <w:rsid w:val="005557F6"/>
    <w:rsid w:val="00563778"/>
    <w:rsid w:val="00585D9C"/>
    <w:rsid w:val="005B4AE2"/>
    <w:rsid w:val="005C335E"/>
    <w:rsid w:val="005C3D49"/>
    <w:rsid w:val="005E63CC"/>
    <w:rsid w:val="005F6E87"/>
    <w:rsid w:val="00613129"/>
    <w:rsid w:val="00617C65"/>
    <w:rsid w:val="00635994"/>
    <w:rsid w:val="00654520"/>
    <w:rsid w:val="00682C69"/>
    <w:rsid w:val="0068614C"/>
    <w:rsid w:val="006D2635"/>
    <w:rsid w:val="006D779C"/>
    <w:rsid w:val="006E3CB4"/>
    <w:rsid w:val="006E474A"/>
    <w:rsid w:val="006E4F63"/>
    <w:rsid w:val="006E729E"/>
    <w:rsid w:val="007229D0"/>
    <w:rsid w:val="007424DF"/>
    <w:rsid w:val="007602AC"/>
    <w:rsid w:val="00774B67"/>
    <w:rsid w:val="00782EAA"/>
    <w:rsid w:val="00793AC6"/>
    <w:rsid w:val="00793F64"/>
    <w:rsid w:val="007A71DE"/>
    <w:rsid w:val="007B199B"/>
    <w:rsid w:val="007B6119"/>
    <w:rsid w:val="007C1DA0"/>
    <w:rsid w:val="007E2A15"/>
    <w:rsid w:val="007E56C4"/>
    <w:rsid w:val="008107D6"/>
    <w:rsid w:val="00841645"/>
    <w:rsid w:val="00852EC6"/>
    <w:rsid w:val="008829AF"/>
    <w:rsid w:val="0088782D"/>
    <w:rsid w:val="00895DF0"/>
    <w:rsid w:val="008A0543"/>
    <w:rsid w:val="008B08EF"/>
    <w:rsid w:val="008B24BB"/>
    <w:rsid w:val="008B57DD"/>
    <w:rsid w:val="008B7081"/>
    <w:rsid w:val="008C2294"/>
    <w:rsid w:val="008C2E9B"/>
    <w:rsid w:val="008D40FF"/>
    <w:rsid w:val="008D6291"/>
    <w:rsid w:val="008E6CC5"/>
    <w:rsid w:val="00902964"/>
    <w:rsid w:val="009126F8"/>
    <w:rsid w:val="00923018"/>
    <w:rsid w:val="00946E34"/>
    <w:rsid w:val="0094790F"/>
    <w:rsid w:val="00966B90"/>
    <w:rsid w:val="009737B7"/>
    <w:rsid w:val="009802C4"/>
    <w:rsid w:val="009973A4"/>
    <w:rsid w:val="009976D9"/>
    <w:rsid w:val="00997A3E"/>
    <w:rsid w:val="009A4EA3"/>
    <w:rsid w:val="009A55DC"/>
    <w:rsid w:val="009B0F35"/>
    <w:rsid w:val="009B16BF"/>
    <w:rsid w:val="009C220D"/>
    <w:rsid w:val="009D6AEA"/>
    <w:rsid w:val="00A211B2"/>
    <w:rsid w:val="00A2727E"/>
    <w:rsid w:val="00A35524"/>
    <w:rsid w:val="00A74F99"/>
    <w:rsid w:val="00A82BA3"/>
    <w:rsid w:val="00A94ACC"/>
    <w:rsid w:val="00AA7471"/>
    <w:rsid w:val="00AE3EAA"/>
    <w:rsid w:val="00AE6FA4"/>
    <w:rsid w:val="00B03907"/>
    <w:rsid w:val="00B11811"/>
    <w:rsid w:val="00B311E1"/>
    <w:rsid w:val="00B4228A"/>
    <w:rsid w:val="00B46DE6"/>
    <w:rsid w:val="00B4735C"/>
    <w:rsid w:val="00B47907"/>
    <w:rsid w:val="00B70D77"/>
    <w:rsid w:val="00B90EC2"/>
    <w:rsid w:val="00BA268F"/>
    <w:rsid w:val="00C079CA"/>
    <w:rsid w:val="00C5330F"/>
    <w:rsid w:val="00C67741"/>
    <w:rsid w:val="00C74647"/>
    <w:rsid w:val="00C76039"/>
    <w:rsid w:val="00C76480"/>
    <w:rsid w:val="00C80AD2"/>
    <w:rsid w:val="00C90A29"/>
    <w:rsid w:val="00C92FD6"/>
    <w:rsid w:val="00CA28E6"/>
    <w:rsid w:val="00CD247C"/>
    <w:rsid w:val="00CD411C"/>
    <w:rsid w:val="00CD4D79"/>
    <w:rsid w:val="00D03A13"/>
    <w:rsid w:val="00D14E73"/>
    <w:rsid w:val="00D16539"/>
    <w:rsid w:val="00D434AB"/>
    <w:rsid w:val="00D6155E"/>
    <w:rsid w:val="00D762D8"/>
    <w:rsid w:val="00D90A75"/>
    <w:rsid w:val="00DA4B5C"/>
    <w:rsid w:val="00DA6D03"/>
    <w:rsid w:val="00DA6D1C"/>
    <w:rsid w:val="00DC15C5"/>
    <w:rsid w:val="00DC47A2"/>
    <w:rsid w:val="00DD1D89"/>
    <w:rsid w:val="00DE1551"/>
    <w:rsid w:val="00DE7FB7"/>
    <w:rsid w:val="00E20DDA"/>
    <w:rsid w:val="00E32A8B"/>
    <w:rsid w:val="00E36054"/>
    <w:rsid w:val="00E365D9"/>
    <w:rsid w:val="00E37E7B"/>
    <w:rsid w:val="00E46E04"/>
    <w:rsid w:val="00E62EB7"/>
    <w:rsid w:val="00E87396"/>
    <w:rsid w:val="00EB2A91"/>
    <w:rsid w:val="00EB478A"/>
    <w:rsid w:val="00EC42A3"/>
    <w:rsid w:val="00EF28CF"/>
    <w:rsid w:val="00F02A61"/>
    <w:rsid w:val="00F20A07"/>
    <w:rsid w:val="00F248B2"/>
    <w:rsid w:val="00F264EB"/>
    <w:rsid w:val="00F65594"/>
    <w:rsid w:val="00F83033"/>
    <w:rsid w:val="00F966AA"/>
    <w:rsid w:val="00FB538F"/>
    <w:rsid w:val="00FC3071"/>
    <w:rsid w:val="00FD5902"/>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84A52"/>
  <w15:docId w15:val="{64B77D02-57D8-4C2C-BFED-A1F2B46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232C63"/>
  </w:style>
  <w:style w:type="character" w:customStyle="1" w:styleId="CheckBoxChar">
    <w:name w:val="Check Box Char"/>
    <w:basedOn w:val="DefaultParagraphFont"/>
    <w:link w:val="CheckBox"/>
    <w:semiHidden/>
    <w:rsid w:val="00232C63"/>
    <w:rPr>
      <w:rFonts w:asciiTheme="minorHAnsi" w:hAnsiTheme="minorHAnsi"/>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361C13"/>
    <w:rPr>
      <w:color w:val="808080"/>
    </w:rPr>
  </w:style>
  <w:style w:type="paragraph" w:styleId="Header">
    <w:name w:val="header"/>
    <w:basedOn w:val="Normal"/>
    <w:link w:val="HeaderChar"/>
    <w:unhideWhenUsed/>
    <w:rsid w:val="00B46DE6"/>
    <w:pPr>
      <w:tabs>
        <w:tab w:val="center" w:pos="4680"/>
        <w:tab w:val="right" w:pos="9360"/>
      </w:tabs>
    </w:pPr>
  </w:style>
  <w:style w:type="character" w:customStyle="1" w:styleId="HeaderChar">
    <w:name w:val="Header Char"/>
    <w:basedOn w:val="DefaultParagraphFont"/>
    <w:link w:val="Header"/>
    <w:rsid w:val="00B46DE6"/>
    <w:rPr>
      <w:rFonts w:asciiTheme="minorHAnsi" w:hAnsiTheme="minorHAnsi"/>
      <w:sz w:val="16"/>
      <w:szCs w:val="24"/>
    </w:rPr>
  </w:style>
  <w:style w:type="paragraph" w:styleId="Footer">
    <w:name w:val="footer"/>
    <w:basedOn w:val="Normal"/>
    <w:link w:val="FooterChar"/>
    <w:unhideWhenUsed/>
    <w:rsid w:val="00B46DE6"/>
    <w:pPr>
      <w:tabs>
        <w:tab w:val="center" w:pos="4680"/>
        <w:tab w:val="right" w:pos="9360"/>
      </w:tabs>
    </w:pPr>
  </w:style>
  <w:style w:type="character" w:customStyle="1" w:styleId="FooterChar">
    <w:name w:val="Footer Char"/>
    <w:basedOn w:val="DefaultParagraphFont"/>
    <w:link w:val="Footer"/>
    <w:rsid w:val="00B46DE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derview%20Hom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EADCF05-81B8-4673-A0FE-F9E95A1B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23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Wonderview Home</dc:creator>
  <cp:lastModifiedBy>Molly Pasley</cp:lastModifiedBy>
  <cp:revision>4</cp:revision>
  <cp:lastPrinted>2014-02-09T18:13:00Z</cp:lastPrinted>
  <dcterms:created xsi:type="dcterms:W3CDTF">2019-11-17T16:11:00Z</dcterms:created>
  <dcterms:modified xsi:type="dcterms:W3CDTF">2019-11-17T16:34:00Z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